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874" w14:textId="77777777" w:rsidR="00580337" w:rsidRPr="00AA5827" w:rsidRDefault="00A038C2" w:rsidP="005D632C">
      <w:pPr>
        <w:pStyle w:val="Overskrift1"/>
        <w:rPr>
          <w:sz w:val="32"/>
          <w:szCs w:val="32"/>
        </w:rPr>
      </w:pPr>
      <w:r w:rsidRPr="00AA5827">
        <w:rPr>
          <w:sz w:val="32"/>
          <w:szCs w:val="32"/>
        </w:rPr>
        <w:t>Terminliste veteraner</w:t>
      </w:r>
    </w:p>
    <w:tbl>
      <w:tblPr>
        <w:tblW w:w="4986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8"/>
        <w:gridCol w:w="1498"/>
        <w:gridCol w:w="2509"/>
        <w:gridCol w:w="2786"/>
        <w:gridCol w:w="3064"/>
        <w:gridCol w:w="3066"/>
      </w:tblGrid>
      <w:tr w:rsidR="000B13A1" w:rsidRPr="00AA5827" w14:paraId="75E499AA" w14:textId="77777777" w:rsidTr="007A0BFC">
        <w:trPr>
          <w:trHeight w:hRule="exact" w:val="360"/>
          <w:tblHeader/>
        </w:trPr>
        <w:tc>
          <w:tcPr>
            <w:tcW w:w="988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</w:tcPr>
          <w:p w14:paraId="7477D283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Uke</w:t>
            </w:r>
          </w:p>
        </w:tc>
        <w:tc>
          <w:tcPr>
            <w:tcW w:w="1498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  <w:vAlign w:val="bottom"/>
          </w:tcPr>
          <w:p w14:paraId="33D3ECC4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Datoer</w:t>
            </w:r>
          </w:p>
        </w:tc>
        <w:tc>
          <w:tcPr>
            <w:tcW w:w="2509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  <w:vAlign w:val="bottom"/>
          </w:tcPr>
          <w:p w14:paraId="642EFABC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Turnering</w:t>
            </w:r>
          </w:p>
        </w:tc>
        <w:tc>
          <w:tcPr>
            <w:tcW w:w="2786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</w:tcPr>
          <w:p w14:paraId="7955EED6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Hvor</w:t>
            </w:r>
          </w:p>
        </w:tc>
        <w:tc>
          <w:tcPr>
            <w:tcW w:w="3064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  <w:vAlign w:val="bottom"/>
          </w:tcPr>
          <w:p w14:paraId="70B88133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Kommentarer</w:t>
            </w:r>
          </w:p>
        </w:tc>
        <w:tc>
          <w:tcPr>
            <w:tcW w:w="3066" w:type="dxa"/>
            <w:tcBorders>
              <w:top w:val="single" w:sz="4" w:space="0" w:color="984806"/>
              <w:left w:val="single" w:sz="4" w:space="0" w:color="984806"/>
              <w:bottom w:val="single" w:sz="4" w:space="0" w:color="215868"/>
              <w:right w:val="single" w:sz="4" w:space="0" w:color="984806"/>
            </w:tcBorders>
            <w:shd w:val="clear" w:color="auto" w:fill="FDE9D9"/>
            <w:vAlign w:val="bottom"/>
          </w:tcPr>
          <w:p w14:paraId="71416C4C" w14:textId="77777777" w:rsidR="001868BD" w:rsidRPr="00337BA2" w:rsidRDefault="001868BD" w:rsidP="00A038C2">
            <w:pPr>
              <w:pStyle w:val="Overskrift2"/>
              <w:rPr>
                <w:rFonts w:cs="Tahoma"/>
              </w:rPr>
            </w:pPr>
            <w:r w:rsidRPr="00337BA2">
              <w:rPr>
                <w:rFonts w:cs="Tahoma"/>
              </w:rPr>
              <w:t>Resultater</w:t>
            </w:r>
          </w:p>
        </w:tc>
      </w:tr>
      <w:tr w:rsidR="004C4317" w:rsidRPr="00AA5827" w14:paraId="239DD1A4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70CAE5E2" w14:textId="77777777" w:rsidR="004C4317" w:rsidRPr="00337BA2" w:rsidRDefault="004C4317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32E20291" w14:textId="3526B20F" w:rsidR="004C4317" w:rsidRDefault="004C4317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21.-23.10.2022</w:t>
            </w:r>
          </w:p>
        </w:tc>
        <w:tc>
          <w:tcPr>
            <w:tcW w:w="2509" w:type="dxa"/>
            <w:shd w:val="clear" w:color="auto" w:fill="auto"/>
          </w:tcPr>
          <w:p w14:paraId="775FDA01" w14:textId="77777777" w:rsidR="004C4317" w:rsidRPr="004C4317" w:rsidRDefault="004C4317" w:rsidP="004C43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nb-NO"/>
              </w:rPr>
            </w:pPr>
            <w:r w:rsidRPr="004C4317">
              <w:rPr>
                <w:rFonts w:ascii="Times New Roman" w:hAnsi="Times New Roman"/>
                <w:color w:val="000000"/>
                <w:lang w:eastAsia="nb-NO"/>
              </w:rPr>
              <w:t xml:space="preserve">VICTOR </w:t>
            </w:r>
          </w:p>
          <w:p w14:paraId="23894B12" w14:textId="333B405D" w:rsidR="004C4317" w:rsidRPr="00337BA2" w:rsidRDefault="004C4317" w:rsidP="004C4317">
            <w:pPr>
              <w:spacing w:before="100" w:beforeAutospacing="1" w:after="100" w:afterAutospacing="1"/>
              <w:rPr>
                <w:rFonts w:cs="Tahoma"/>
              </w:rPr>
            </w:pPr>
            <w:r w:rsidRPr="004C4317">
              <w:rPr>
                <w:rFonts w:ascii="Times New Roman" w:hAnsi="Times New Roman"/>
                <w:color w:val="000000"/>
                <w:lang w:eastAsia="nb-NO"/>
              </w:rPr>
              <w:t xml:space="preserve">DENMARK SENIOR 2022 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</w:tcPr>
          <w:p w14:paraId="6511B592" w14:textId="74C8BC3A" w:rsidR="004C4317" w:rsidRDefault="004C4317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Odense, Danmark</w:t>
            </w:r>
          </w:p>
        </w:tc>
        <w:tc>
          <w:tcPr>
            <w:tcW w:w="3064" w:type="dxa"/>
            <w:shd w:val="clear" w:color="auto" w:fill="auto"/>
          </w:tcPr>
          <w:p w14:paraId="736F9F8B" w14:textId="5521734E" w:rsidR="004C4317" w:rsidRPr="00337BA2" w:rsidRDefault="004C4317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Påmeldingsfrist 6.10.2022</w:t>
            </w:r>
          </w:p>
        </w:tc>
        <w:tc>
          <w:tcPr>
            <w:tcW w:w="3066" w:type="dxa"/>
            <w:shd w:val="clear" w:color="auto" w:fill="auto"/>
          </w:tcPr>
          <w:p w14:paraId="1C487ADB" w14:textId="77777777" w:rsidR="004C4317" w:rsidRPr="00337BA2" w:rsidRDefault="004C4317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FE528C" w:rsidRPr="00AA5827" w14:paraId="5F2B40A0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61E13048" w14:textId="77777777" w:rsidR="00FE528C" w:rsidRPr="00337BA2" w:rsidRDefault="00FE528C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1706344B" w14:textId="44060AD3" w:rsidR="00FE528C" w:rsidRDefault="00FE528C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28.-30. </w:t>
            </w:r>
            <w:proofErr w:type="spellStart"/>
            <w:r>
              <w:rPr>
                <w:rFonts w:cs="Tahoma"/>
                <w:lang w:val="en-US"/>
              </w:rPr>
              <w:t>Oktober</w:t>
            </w:r>
            <w:proofErr w:type="spellEnd"/>
            <w:r>
              <w:rPr>
                <w:rFonts w:cs="Tahoma"/>
                <w:lang w:val="en-US"/>
              </w:rPr>
              <w:t xml:space="preserve"> 22</w:t>
            </w:r>
          </w:p>
        </w:tc>
        <w:tc>
          <w:tcPr>
            <w:tcW w:w="2509" w:type="dxa"/>
            <w:shd w:val="clear" w:color="auto" w:fill="auto"/>
          </w:tcPr>
          <w:p w14:paraId="6410D791" w14:textId="090242C8" w:rsidR="00FE528C" w:rsidRPr="004C4317" w:rsidRDefault="00FE528C" w:rsidP="004C43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nb-NO"/>
              </w:rPr>
            </w:pPr>
            <w:r>
              <w:rPr>
                <w:rFonts w:ascii="Times New Roman" w:hAnsi="Times New Roman"/>
                <w:color w:val="000000"/>
                <w:lang w:eastAsia="nb-NO"/>
              </w:rPr>
              <w:t>Kent Masters Gold</w:t>
            </w:r>
          </w:p>
        </w:tc>
        <w:tc>
          <w:tcPr>
            <w:tcW w:w="2786" w:type="dxa"/>
            <w:shd w:val="clear" w:color="auto" w:fill="auto"/>
          </w:tcPr>
          <w:p w14:paraId="733F05CC" w14:textId="77777777" w:rsidR="00FE528C" w:rsidRDefault="00FE528C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Gillingham, England</w:t>
            </w:r>
          </w:p>
          <w:p w14:paraId="752AC9F6" w14:textId="29899A2A" w:rsidR="00FE528C" w:rsidRDefault="00000000" w:rsidP="00337BA2">
            <w:pPr>
              <w:spacing w:before="100" w:beforeAutospacing="1" w:after="100" w:afterAutospacing="1"/>
              <w:rPr>
                <w:rFonts w:cs="Tahoma"/>
              </w:rPr>
            </w:pPr>
            <w:hyperlink r:id="rId8" w:history="1">
              <w:r w:rsidR="00FE528C" w:rsidRPr="006B4B78">
                <w:rPr>
                  <w:rStyle w:val="Hyperkobling"/>
                  <w:rFonts w:cs="Tahoma"/>
                </w:rPr>
                <w:t>https://be.tournamentsoftware.com/tournament/681D5F46-70E4-45FD-87C1-8717D5836F8C</w:t>
              </w:r>
            </w:hyperlink>
            <w:r w:rsidR="00FE528C">
              <w:rPr>
                <w:rFonts w:cs="Tahoma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14:paraId="0592DEFA" w14:textId="2FFC38C6" w:rsidR="00FE528C" w:rsidRDefault="00FE528C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Påmeldingsfrist 28.9.2022</w:t>
            </w:r>
          </w:p>
        </w:tc>
        <w:tc>
          <w:tcPr>
            <w:tcW w:w="3066" w:type="dxa"/>
            <w:shd w:val="clear" w:color="auto" w:fill="auto"/>
          </w:tcPr>
          <w:p w14:paraId="6E80D2FE" w14:textId="77777777" w:rsidR="00FE528C" w:rsidRPr="00337BA2" w:rsidRDefault="00FE528C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3E70A3" w:rsidRPr="00AA5827" w14:paraId="77D41E4D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0423084E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F025A7F" w14:textId="77954347" w:rsidR="003E70A3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5.-6. November 2022</w:t>
            </w:r>
          </w:p>
        </w:tc>
        <w:tc>
          <w:tcPr>
            <w:tcW w:w="2509" w:type="dxa"/>
            <w:shd w:val="clear" w:color="auto" w:fill="auto"/>
          </w:tcPr>
          <w:p w14:paraId="3FDC86D7" w14:textId="77777777" w:rsidR="003E70A3" w:rsidRPr="003E70A3" w:rsidRDefault="003E70A3" w:rsidP="003E70A3">
            <w:pPr>
              <w:pStyle w:val="Overskrift1"/>
              <w:rPr>
                <w:sz w:val="24"/>
                <w:lang w:eastAsia="nb-NO"/>
              </w:rPr>
            </w:pPr>
            <w:r w:rsidRPr="003E70A3">
              <w:rPr>
                <w:sz w:val="24"/>
              </w:rPr>
              <w:t>LUGI Euro Finans Senior Cup</w:t>
            </w:r>
          </w:p>
          <w:p w14:paraId="2856A2E3" w14:textId="77777777" w:rsidR="003E70A3" w:rsidRDefault="003E70A3" w:rsidP="00337BA2">
            <w:pPr>
              <w:spacing w:before="100" w:beforeAutospacing="1" w:after="100" w:afterAutospacing="1"/>
              <w:rPr>
                <w:rStyle w:val="x193iq5w"/>
              </w:rPr>
            </w:pPr>
          </w:p>
        </w:tc>
        <w:tc>
          <w:tcPr>
            <w:tcW w:w="2786" w:type="dxa"/>
            <w:shd w:val="clear" w:color="auto" w:fill="auto"/>
          </w:tcPr>
          <w:p w14:paraId="1EB3B5C2" w14:textId="0FE18593" w:rsidR="003E70A3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Lund, Sverige</w:t>
            </w:r>
          </w:p>
        </w:tc>
        <w:tc>
          <w:tcPr>
            <w:tcW w:w="3064" w:type="dxa"/>
            <w:shd w:val="clear" w:color="auto" w:fill="auto"/>
          </w:tcPr>
          <w:p w14:paraId="6F509E67" w14:textId="0A5DDF33" w:rsidR="003E70A3" w:rsidRDefault="00000000" w:rsidP="00337BA2">
            <w:pPr>
              <w:spacing w:before="100" w:beforeAutospacing="1" w:after="100" w:afterAutospacing="1"/>
              <w:rPr>
                <w:rStyle w:val="x193iq5w"/>
              </w:rPr>
            </w:pPr>
            <w:hyperlink r:id="rId9" w:history="1">
              <w:r w:rsidR="003E70A3" w:rsidRPr="00167F14">
                <w:rPr>
                  <w:rStyle w:val="Hyperkobling"/>
                </w:rPr>
                <w:t>http://lugibadminton.se/nyheter/seniorcup2022/</w:t>
              </w:r>
            </w:hyperlink>
            <w:r w:rsidR="003E70A3">
              <w:rPr>
                <w:rStyle w:val="x193iq5w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14:paraId="02D9C7D6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3E70A3" w:rsidRPr="00AA5827" w14:paraId="562CCF4F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12AD24DB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176BA6AD" w14:textId="0FD87885" w:rsidR="003E70A3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23.-26. </w:t>
            </w:r>
            <w:proofErr w:type="spellStart"/>
            <w:r>
              <w:rPr>
                <w:rFonts w:cs="Tahoma"/>
                <w:lang w:val="en-US"/>
              </w:rPr>
              <w:t>Januar</w:t>
            </w:r>
            <w:proofErr w:type="spellEnd"/>
            <w:r>
              <w:rPr>
                <w:rFonts w:cs="Tahoma"/>
                <w:lang w:val="en-US"/>
              </w:rPr>
              <w:t xml:space="preserve"> 2023</w:t>
            </w:r>
          </w:p>
        </w:tc>
        <w:tc>
          <w:tcPr>
            <w:tcW w:w="2509" w:type="dxa"/>
            <w:shd w:val="clear" w:color="auto" w:fill="auto"/>
          </w:tcPr>
          <w:p w14:paraId="17E5E868" w14:textId="5D136FF3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Style w:val="x193iq5w"/>
              </w:rPr>
              <w:t>Veteranturnering på Lanzarote</w:t>
            </w:r>
          </w:p>
        </w:tc>
        <w:tc>
          <w:tcPr>
            <w:tcW w:w="2786" w:type="dxa"/>
            <w:shd w:val="clear" w:color="auto" w:fill="auto"/>
          </w:tcPr>
          <w:p w14:paraId="6A11A20A" w14:textId="4B5D7F49" w:rsidR="003E70A3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Lanzarote, Spania</w:t>
            </w:r>
          </w:p>
        </w:tc>
        <w:tc>
          <w:tcPr>
            <w:tcW w:w="3064" w:type="dxa"/>
            <w:shd w:val="clear" w:color="auto" w:fill="auto"/>
          </w:tcPr>
          <w:p w14:paraId="418245AE" w14:textId="5E86BC97" w:rsidR="003E70A3" w:rsidRPr="00337BA2" w:rsidRDefault="00000000" w:rsidP="00337BA2">
            <w:pPr>
              <w:spacing w:before="100" w:beforeAutospacing="1" w:after="100" w:afterAutospacing="1"/>
              <w:rPr>
                <w:rFonts w:cs="Tahoma"/>
              </w:rPr>
            </w:pPr>
            <w:hyperlink r:id="rId10" w:tgtFrame="_blank" w:history="1">
              <w:r w:rsidR="003E70A3">
                <w:rPr>
                  <w:rStyle w:val="Hyperkobling"/>
                </w:rPr>
                <w:t>https://www.clublasanta.com/.../veteran-badminton-tournament</w:t>
              </w:r>
            </w:hyperlink>
          </w:p>
        </w:tc>
        <w:tc>
          <w:tcPr>
            <w:tcW w:w="3066" w:type="dxa"/>
            <w:shd w:val="clear" w:color="auto" w:fill="auto"/>
          </w:tcPr>
          <w:p w14:paraId="3DB7FB34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B73B9F" w:rsidRPr="00AA5827" w14:paraId="2B99F403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271B765A" w14:textId="77777777" w:rsidR="00B73B9F" w:rsidRPr="00337BA2" w:rsidRDefault="00B73B9F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63982F96" w14:textId="26A7D250" w:rsidR="00B73B9F" w:rsidRDefault="00B73B9F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3.3. – 5.3 2023</w:t>
            </w:r>
          </w:p>
        </w:tc>
        <w:tc>
          <w:tcPr>
            <w:tcW w:w="2509" w:type="dxa"/>
            <w:shd w:val="clear" w:color="auto" w:fill="auto"/>
          </w:tcPr>
          <w:p w14:paraId="606685FA" w14:textId="20E9CCD3" w:rsidR="00B73B9F" w:rsidRDefault="00B73B9F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Det norske veteranmesterskapet</w:t>
            </w:r>
          </w:p>
        </w:tc>
        <w:tc>
          <w:tcPr>
            <w:tcW w:w="2786" w:type="dxa"/>
            <w:shd w:val="clear" w:color="auto" w:fill="auto"/>
          </w:tcPr>
          <w:p w14:paraId="582EA4A8" w14:textId="5C5FDBC9" w:rsidR="00B73B9F" w:rsidRDefault="00B73B9F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Frogner</w:t>
            </w:r>
          </w:p>
        </w:tc>
        <w:tc>
          <w:tcPr>
            <w:tcW w:w="3064" w:type="dxa"/>
            <w:shd w:val="clear" w:color="auto" w:fill="auto"/>
          </w:tcPr>
          <w:p w14:paraId="106F9CE6" w14:textId="7BA72CF9" w:rsidR="00B73B9F" w:rsidRDefault="00B73B9F" w:rsidP="00337BA2">
            <w:pPr>
              <w:spacing w:before="100" w:beforeAutospacing="1" w:after="100" w:afterAutospacing="1"/>
            </w:pPr>
            <w:hyperlink r:id="rId11" w:history="1">
              <w:r w:rsidRPr="008E3611">
                <w:rPr>
                  <w:rStyle w:val="Hyperkobling"/>
                </w:rPr>
                <w:t>https://badmintonportalen.no/NBF/Turnering/VisInfo/#21825</w:t>
              </w:r>
            </w:hyperlink>
            <w: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14:paraId="24E2CB32" w14:textId="77777777" w:rsidR="00B73B9F" w:rsidRPr="00337BA2" w:rsidRDefault="00B73B9F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3E70A3" w:rsidRPr="00AA5827" w14:paraId="12C6776D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14B7F781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709ECD01" w14:textId="31871C49" w:rsidR="003E70A3" w:rsidRDefault="003E70A3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28.6 – 2.7</w:t>
            </w:r>
          </w:p>
        </w:tc>
        <w:tc>
          <w:tcPr>
            <w:tcW w:w="2509" w:type="dxa"/>
            <w:shd w:val="clear" w:color="auto" w:fill="auto"/>
          </w:tcPr>
          <w:p w14:paraId="172B8199" w14:textId="3CFA36DC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European Masters Games</w:t>
            </w:r>
          </w:p>
        </w:tc>
        <w:tc>
          <w:tcPr>
            <w:tcW w:w="2786" w:type="dxa"/>
            <w:shd w:val="clear" w:color="auto" w:fill="auto"/>
          </w:tcPr>
          <w:p w14:paraId="7B178326" w14:textId="602B1F15" w:rsidR="003E70A3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Tampere, Finland</w:t>
            </w:r>
          </w:p>
        </w:tc>
        <w:tc>
          <w:tcPr>
            <w:tcW w:w="3064" w:type="dxa"/>
            <w:shd w:val="clear" w:color="auto" w:fill="auto"/>
          </w:tcPr>
          <w:p w14:paraId="500F4E54" w14:textId="25089CF9" w:rsidR="003E70A3" w:rsidRPr="00337BA2" w:rsidRDefault="00000000" w:rsidP="00337BA2">
            <w:pPr>
              <w:spacing w:before="100" w:beforeAutospacing="1" w:after="100" w:afterAutospacing="1"/>
              <w:rPr>
                <w:rFonts w:cs="Tahoma"/>
              </w:rPr>
            </w:pPr>
            <w:hyperlink r:id="rId12" w:history="1">
              <w:r w:rsidR="003E70A3" w:rsidRPr="00167F14">
                <w:rPr>
                  <w:rStyle w:val="Hyperkobling"/>
                  <w:rFonts w:cs="Tahoma"/>
                </w:rPr>
                <w:t>https://emg2023.fusesport.com/registration/972/website/</w:t>
              </w:r>
            </w:hyperlink>
            <w:r w:rsidR="003E70A3">
              <w:rPr>
                <w:rFonts w:cs="Tahoma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14:paraId="763CBA5D" w14:textId="77777777" w:rsidR="003E70A3" w:rsidRPr="00337BA2" w:rsidRDefault="003E70A3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B13A1" w:rsidRPr="00AA5827" w14:paraId="3C270F7A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01EB95B9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5DB8A50" w14:textId="568A0E76" w:rsidR="00E55A0D" w:rsidRPr="00337BA2" w:rsidRDefault="004C4317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11.-17 sept </w:t>
            </w:r>
            <w:r w:rsidR="00E55A0D" w:rsidRPr="00337BA2">
              <w:rPr>
                <w:rFonts w:cs="Tahoma"/>
                <w:lang w:val="en-US"/>
              </w:rPr>
              <w:t>2023</w:t>
            </w:r>
            <w:r w:rsidR="00567DB2">
              <w:rPr>
                <w:rFonts w:cs="Tahoma"/>
                <w:lang w:val="en-US"/>
              </w:rPr>
              <w:t xml:space="preserve"> (?)</w:t>
            </w:r>
          </w:p>
        </w:tc>
        <w:tc>
          <w:tcPr>
            <w:tcW w:w="2509" w:type="dxa"/>
            <w:shd w:val="clear" w:color="auto" w:fill="auto"/>
          </w:tcPr>
          <w:p w14:paraId="1255EA12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  <w:r w:rsidRPr="00337BA2">
              <w:rPr>
                <w:rFonts w:cs="Tahoma"/>
              </w:rPr>
              <w:t>VM Veteraner</w:t>
            </w:r>
          </w:p>
        </w:tc>
        <w:tc>
          <w:tcPr>
            <w:tcW w:w="2786" w:type="dxa"/>
            <w:shd w:val="clear" w:color="auto" w:fill="auto"/>
          </w:tcPr>
          <w:p w14:paraId="05017834" w14:textId="5D31B832" w:rsidR="00E55A0D" w:rsidRPr="00337BA2" w:rsidRDefault="004C4317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Jeonju, Sør-Korea</w:t>
            </w:r>
          </w:p>
        </w:tc>
        <w:tc>
          <w:tcPr>
            <w:tcW w:w="3064" w:type="dxa"/>
            <w:shd w:val="clear" w:color="auto" w:fill="auto"/>
          </w:tcPr>
          <w:p w14:paraId="246D1731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066" w:type="dxa"/>
            <w:shd w:val="clear" w:color="auto" w:fill="auto"/>
          </w:tcPr>
          <w:p w14:paraId="081F8467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567DB2" w:rsidRPr="00AA5827" w14:paraId="135BB8D5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1424354D" w14:textId="4897DB4F" w:rsidR="00567DB2" w:rsidRPr="00337BA2" w:rsidRDefault="00567DB2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C1D9095" w14:textId="6CA0A7A5" w:rsidR="00567DB2" w:rsidRPr="00337BA2" w:rsidRDefault="00105F1F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20.-27. </w:t>
            </w:r>
            <w:proofErr w:type="spellStart"/>
            <w:r>
              <w:rPr>
                <w:rFonts w:cs="Tahoma"/>
                <w:lang w:val="en-US"/>
              </w:rPr>
              <w:t>Oktober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r w:rsidR="00567DB2">
              <w:rPr>
                <w:rFonts w:cs="Tahoma"/>
                <w:lang w:val="en-US"/>
              </w:rPr>
              <w:t>2024</w:t>
            </w:r>
          </w:p>
        </w:tc>
        <w:tc>
          <w:tcPr>
            <w:tcW w:w="2509" w:type="dxa"/>
            <w:shd w:val="clear" w:color="auto" w:fill="auto"/>
          </w:tcPr>
          <w:p w14:paraId="25407427" w14:textId="2B28276B" w:rsidR="00567DB2" w:rsidRPr="00337BA2" w:rsidRDefault="00567DB2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EM Veteraner</w:t>
            </w:r>
          </w:p>
        </w:tc>
        <w:tc>
          <w:tcPr>
            <w:tcW w:w="2786" w:type="dxa"/>
            <w:shd w:val="clear" w:color="auto" w:fill="auto"/>
          </w:tcPr>
          <w:p w14:paraId="34B4D5B5" w14:textId="2C255BA0" w:rsidR="00567DB2" w:rsidRPr="00337BA2" w:rsidRDefault="00105F1F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Dubrovnik, Kroatia</w:t>
            </w:r>
          </w:p>
        </w:tc>
        <w:tc>
          <w:tcPr>
            <w:tcW w:w="3064" w:type="dxa"/>
            <w:shd w:val="clear" w:color="auto" w:fill="auto"/>
          </w:tcPr>
          <w:p w14:paraId="18775CEB" w14:textId="77777777" w:rsidR="00567DB2" w:rsidRPr="00337BA2" w:rsidRDefault="00567DB2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066" w:type="dxa"/>
            <w:shd w:val="clear" w:color="auto" w:fill="auto"/>
          </w:tcPr>
          <w:p w14:paraId="363466E2" w14:textId="77777777" w:rsidR="00567DB2" w:rsidRPr="00337BA2" w:rsidRDefault="00567DB2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B13A1" w:rsidRPr="00AA5827" w14:paraId="71A5D9F3" w14:textId="77777777" w:rsidTr="007A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auto"/>
          </w:tcPr>
          <w:p w14:paraId="41898DAB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550CA47F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  <w:lang w:val="en-US"/>
              </w:rPr>
            </w:pPr>
            <w:r w:rsidRPr="00337BA2">
              <w:rPr>
                <w:rFonts w:cs="Tahoma"/>
                <w:lang w:val="en-US"/>
              </w:rPr>
              <w:t>2025</w:t>
            </w:r>
          </w:p>
        </w:tc>
        <w:tc>
          <w:tcPr>
            <w:tcW w:w="2509" w:type="dxa"/>
            <w:shd w:val="clear" w:color="auto" w:fill="auto"/>
          </w:tcPr>
          <w:p w14:paraId="610F91FF" w14:textId="3E3F6748" w:rsidR="00E55A0D" w:rsidRPr="00337BA2" w:rsidRDefault="00B73B9F" w:rsidP="00337BA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E55A0D" w:rsidRPr="00337BA2">
              <w:rPr>
                <w:rFonts w:cs="Tahoma"/>
              </w:rPr>
              <w:t>M Veteraner</w:t>
            </w:r>
          </w:p>
        </w:tc>
        <w:tc>
          <w:tcPr>
            <w:tcW w:w="2786" w:type="dxa"/>
            <w:shd w:val="clear" w:color="auto" w:fill="auto"/>
          </w:tcPr>
          <w:p w14:paraId="2D60D920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  <w:r w:rsidRPr="00337BA2">
              <w:rPr>
                <w:rFonts w:cs="Tahoma"/>
              </w:rPr>
              <w:t>Auckland</w:t>
            </w:r>
          </w:p>
        </w:tc>
        <w:tc>
          <w:tcPr>
            <w:tcW w:w="3064" w:type="dxa"/>
            <w:shd w:val="clear" w:color="auto" w:fill="auto"/>
          </w:tcPr>
          <w:p w14:paraId="77767345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066" w:type="dxa"/>
            <w:shd w:val="clear" w:color="auto" w:fill="auto"/>
          </w:tcPr>
          <w:p w14:paraId="16310552" w14:textId="77777777" w:rsidR="00E55A0D" w:rsidRPr="00337BA2" w:rsidRDefault="00E55A0D" w:rsidP="00337BA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</w:tbl>
    <w:p w14:paraId="02A74434" w14:textId="77777777" w:rsidR="00974F9E" w:rsidRPr="00AA5827" w:rsidRDefault="00974F9E" w:rsidP="00B73B9F"/>
    <w:sectPr w:rsidR="00974F9E" w:rsidRPr="00AA5827" w:rsidSect="00A74234"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99C4" w14:textId="77777777" w:rsidR="00EF3E44" w:rsidRDefault="00EF3E44" w:rsidP="00B24059">
      <w:r>
        <w:separator/>
      </w:r>
    </w:p>
  </w:endnote>
  <w:endnote w:type="continuationSeparator" w:id="0">
    <w:p w14:paraId="63530733" w14:textId="77777777" w:rsidR="00EF3E44" w:rsidRDefault="00EF3E44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617E" w14:textId="77777777" w:rsidR="00EF3E44" w:rsidRDefault="00EF3E44" w:rsidP="00B24059">
      <w:r>
        <w:separator/>
      </w:r>
    </w:p>
  </w:footnote>
  <w:footnote w:type="continuationSeparator" w:id="0">
    <w:p w14:paraId="53BC01FC" w14:textId="77777777" w:rsidR="00EF3E44" w:rsidRDefault="00EF3E44" w:rsidP="00B2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B46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D533F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5D2B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5051245">
    <w:abstractNumId w:val="9"/>
  </w:num>
  <w:num w:numId="2" w16cid:durableId="1295402882">
    <w:abstractNumId w:val="7"/>
  </w:num>
  <w:num w:numId="3" w16cid:durableId="1301375520">
    <w:abstractNumId w:val="6"/>
  </w:num>
  <w:num w:numId="4" w16cid:durableId="1151016773">
    <w:abstractNumId w:val="5"/>
  </w:num>
  <w:num w:numId="5" w16cid:durableId="909316381">
    <w:abstractNumId w:val="4"/>
  </w:num>
  <w:num w:numId="6" w16cid:durableId="715542398">
    <w:abstractNumId w:val="8"/>
  </w:num>
  <w:num w:numId="7" w16cid:durableId="1065105797">
    <w:abstractNumId w:val="3"/>
  </w:num>
  <w:num w:numId="8" w16cid:durableId="1842239152">
    <w:abstractNumId w:val="2"/>
  </w:num>
  <w:num w:numId="9" w16cid:durableId="969091865">
    <w:abstractNumId w:val="1"/>
  </w:num>
  <w:num w:numId="10" w16cid:durableId="1082797605">
    <w:abstractNumId w:val="0"/>
  </w:num>
  <w:num w:numId="11" w16cid:durableId="319121885">
    <w:abstractNumId w:val="10"/>
  </w:num>
  <w:num w:numId="12" w16cid:durableId="317416811">
    <w:abstractNumId w:val="12"/>
  </w:num>
  <w:num w:numId="13" w16cid:durableId="1971861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96"/>
    <w:rsid w:val="00033E12"/>
    <w:rsid w:val="00042B8F"/>
    <w:rsid w:val="00051E0E"/>
    <w:rsid w:val="0006123B"/>
    <w:rsid w:val="00066F2F"/>
    <w:rsid w:val="000819B0"/>
    <w:rsid w:val="000A39E6"/>
    <w:rsid w:val="000A3CA9"/>
    <w:rsid w:val="000A5188"/>
    <w:rsid w:val="000A5813"/>
    <w:rsid w:val="000B13A1"/>
    <w:rsid w:val="000E36DA"/>
    <w:rsid w:val="00100679"/>
    <w:rsid w:val="001028C7"/>
    <w:rsid w:val="001037B1"/>
    <w:rsid w:val="00105F1F"/>
    <w:rsid w:val="001063CC"/>
    <w:rsid w:val="001128D4"/>
    <w:rsid w:val="00112A3D"/>
    <w:rsid w:val="00115FE0"/>
    <w:rsid w:val="00146362"/>
    <w:rsid w:val="00150578"/>
    <w:rsid w:val="0015664B"/>
    <w:rsid w:val="00170A5B"/>
    <w:rsid w:val="001868BD"/>
    <w:rsid w:val="0019082D"/>
    <w:rsid w:val="001B5AE7"/>
    <w:rsid w:val="001F5D17"/>
    <w:rsid w:val="002345A7"/>
    <w:rsid w:val="002416F5"/>
    <w:rsid w:val="0025321D"/>
    <w:rsid w:val="002614AB"/>
    <w:rsid w:val="00264559"/>
    <w:rsid w:val="00274788"/>
    <w:rsid w:val="0028492D"/>
    <w:rsid w:val="002942A2"/>
    <w:rsid w:val="002A6DF3"/>
    <w:rsid w:val="002A77A2"/>
    <w:rsid w:val="0030105D"/>
    <w:rsid w:val="00337BA2"/>
    <w:rsid w:val="00357B3E"/>
    <w:rsid w:val="00357F5A"/>
    <w:rsid w:val="00370601"/>
    <w:rsid w:val="003849C3"/>
    <w:rsid w:val="00395369"/>
    <w:rsid w:val="003968BF"/>
    <w:rsid w:val="003B1696"/>
    <w:rsid w:val="003B4141"/>
    <w:rsid w:val="003C1109"/>
    <w:rsid w:val="003C62D4"/>
    <w:rsid w:val="003E1F56"/>
    <w:rsid w:val="003E70A3"/>
    <w:rsid w:val="00417412"/>
    <w:rsid w:val="00427DA4"/>
    <w:rsid w:val="0045156D"/>
    <w:rsid w:val="0045169B"/>
    <w:rsid w:val="0046107E"/>
    <w:rsid w:val="004746FC"/>
    <w:rsid w:val="00483570"/>
    <w:rsid w:val="00495D93"/>
    <w:rsid w:val="00496670"/>
    <w:rsid w:val="004C4317"/>
    <w:rsid w:val="004C610E"/>
    <w:rsid w:val="004E261E"/>
    <w:rsid w:val="004E6ED6"/>
    <w:rsid w:val="0054585D"/>
    <w:rsid w:val="0055340C"/>
    <w:rsid w:val="00554DDE"/>
    <w:rsid w:val="0055577A"/>
    <w:rsid w:val="00567DB2"/>
    <w:rsid w:val="00580337"/>
    <w:rsid w:val="005963E9"/>
    <w:rsid w:val="00596A67"/>
    <w:rsid w:val="005C5267"/>
    <w:rsid w:val="005D632C"/>
    <w:rsid w:val="005E0DA6"/>
    <w:rsid w:val="005E247F"/>
    <w:rsid w:val="005E3547"/>
    <w:rsid w:val="005E3CF4"/>
    <w:rsid w:val="0060203D"/>
    <w:rsid w:val="00602364"/>
    <w:rsid w:val="0060474B"/>
    <w:rsid w:val="00606FD4"/>
    <w:rsid w:val="00636904"/>
    <w:rsid w:val="00642AB7"/>
    <w:rsid w:val="0064409C"/>
    <w:rsid w:val="0066340A"/>
    <w:rsid w:val="00675A60"/>
    <w:rsid w:val="0068036C"/>
    <w:rsid w:val="006A258B"/>
    <w:rsid w:val="006B555E"/>
    <w:rsid w:val="006B6BA0"/>
    <w:rsid w:val="006D550C"/>
    <w:rsid w:val="006E546C"/>
    <w:rsid w:val="006F4CD7"/>
    <w:rsid w:val="007079E5"/>
    <w:rsid w:val="007135E2"/>
    <w:rsid w:val="007162AD"/>
    <w:rsid w:val="00742214"/>
    <w:rsid w:val="0074381D"/>
    <w:rsid w:val="00744490"/>
    <w:rsid w:val="0075141E"/>
    <w:rsid w:val="00755D29"/>
    <w:rsid w:val="0077695E"/>
    <w:rsid w:val="00795402"/>
    <w:rsid w:val="007A0BFC"/>
    <w:rsid w:val="007C2432"/>
    <w:rsid w:val="007F1AC4"/>
    <w:rsid w:val="0088246A"/>
    <w:rsid w:val="00890A89"/>
    <w:rsid w:val="00892DF8"/>
    <w:rsid w:val="008A18C3"/>
    <w:rsid w:val="008A1D2D"/>
    <w:rsid w:val="008A2085"/>
    <w:rsid w:val="008B2A2E"/>
    <w:rsid w:val="008C61A0"/>
    <w:rsid w:val="008D1578"/>
    <w:rsid w:val="008E2008"/>
    <w:rsid w:val="0090690B"/>
    <w:rsid w:val="009458E6"/>
    <w:rsid w:val="00955EF4"/>
    <w:rsid w:val="00974F9E"/>
    <w:rsid w:val="00975E7D"/>
    <w:rsid w:val="009A3E29"/>
    <w:rsid w:val="009A49DD"/>
    <w:rsid w:val="009A4B9D"/>
    <w:rsid w:val="009B19F0"/>
    <w:rsid w:val="009C10DA"/>
    <w:rsid w:val="009D470D"/>
    <w:rsid w:val="00A038C2"/>
    <w:rsid w:val="00A05A75"/>
    <w:rsid w:val="00A1176F"/>
    <w:rsid w:val="00A12EE1"/>
    <w:rsid w:val="00A26982"/>
    <w:rsid w:val="00A54720"/>
    <w:rsid w:val="00A74234"/>
    <w:rsid w:val="00A814E2"/>
    <w:rsid w:val="00A926C3"/>
    <w:rsid w:val="00A9601E"/>
    <w:rsid w:val="00AA5827"/>
    <w:rsid w:val="00AC31B5"/>
    <w:rsid w:val="00AC6252"/>
    <w:rsid w:val="00AD7A24"/>
    <w:rsid w:val="00AE5A78"/>
    <w:rsid w:val="00AE625E"/>
    <w:rsid w:val="00B04ADA"/>
    <w:rsid w:val="00B23914"/>
    <w:rsid w:val="00B24059"/>
    <w:rsid w:val="00B40947"/>
    <w:rsid w:val="00B44EAE"/>
    <w:rsid w:val="00B60FC2"/>
    <w:rsid w:val="00B73B9F"/>
    <w:rsid w:val="00B84468"/>
    <w:rsid w:val="00B8646D"/>
    <w:rsid w:val="00BA32A9"/>
    <w:rsid w:val="00BA3523"/>
    <w:rsid w:val="00BE6908"/>
    <w:rsid w:val="00C136EA"/>
    <w:rsid w:val="00C15B67"/>
    <w:rsid w:val="00C2372A"/>
    <w:rsid w:val="00C27689"/>
    <w:rsid w:val="00C86061"/>
    <w:rsid w:val="00D013DE"/>
    <w:rsid w:val="00D30137"/>
    <w:rsid w:val="00D4080E"/>
    <w:rsid w:val="00D4731D"/>
    <w:rsid w:val="00D55A01"/>
    <w:rsid w:val="00D567A8"/>
    <w:rsid w:val="00D61BAA"/>
    <w:rsid w:val="00D66515"/>
    <w:rsid w:val="00D7487B"/>
    <w:rsid w:val="00D74D9F"/>
    <w:rsid w:val="00D81497"/>
    <w:rsid w:val="00DA1448"/>
    <w:rsid w:val="00DA5DD9"/>
    <w:rsid w:val="00DC04C4"/>
    <w:rsid w:val="00DD1D20"/>
    <w:rsid w:val="00DE2649"/>
    <w:rsid w:val="00DF6B1B"/>
    <w:rsid w:val="00E13ABE"/>
    <w:rsid w:val="00E30109"/>
    <w:rsid w:val="00E30BB8"/>
    <w:rsid w:val="00E34DF7"/>
    <w:rsid w:val="00E55A0D"/>
    <w:rsid w:val="00E63453"/>
    <w:rsid w:val="00E7751C"/>
    <w:rsid w:val="00E97C0B"/>
    <w:rsid w:val="00EA7F5E"/>
    <w:rsid w:val="00EC15D5"/>
    <w:rsid w:val="00EF3E44"/>
    <w:rsid w:val="00EF6F2E"/>
    <w:rsid w:val="00F13F3A"/>
    <w:rsid w:val="00F25E9E"/>
    <w:rsid w:val="00F41686"/>
    <w:rsid w:val="00F569C1"/>
    <w:rsid w:val="00F9045D"/>
    <w:rsid w:val="00F9282C"/>
    <w:rsid w:val="00FC14BF"/>
    <w:rsid w:val="00FC19C1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7ABF5"/>
  <w15:chartTrackingRefBased/>
  <w15:docId w15:val="{42626108-B233-4F03-A3B3-278D4C4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64B"/>
    <w:rPr>
      <w:sz w:val="24"/>
      <w:szCs w:val="24"/>
      <w:lang w:eastAsia="en-US"/>
    </w:rPr>
  </w:style>
  <w:style w:type="paragraph" w:styleId="Overskrift1">
    <w:name w:val="heading 1"/>
    <w:basedOn w:val="Normal"/>
    <w:qFormat/>
    <w:rsid w:val="0015664B"/>
    <w:pPr>
      <w:spacing w:after="600"/>
      <w:contextualSpacing/>
      <w:jc w:val="center"/>
      <w:outlineLvl w:val="0"/>
    </w:pPr>
    <w:rPr>
      <w:b/>
      <w:noProof/>
      <w:color w:val="215868"/>
      <w:sz w:val="48"/>
    </w:rPr>
  </w:style>
  <w:style w:type="paragraph" w:styleId="Overskrift2">
    <w:name w:val="heading 2"/>
    <w:basedOn w:val="Normal"/>
    <w:next w:val="Normal"/>
    <w:qFormat/>
    <w:rsid w:val="0015664B"/>
    <w:pPr>
      <w:jc w:val="center"/>
      <w:outlineLvl w:val="1"/>
    </w:pPr>
    <w:rPr>
      <w:b/>
      <w:color w:val="98480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5664B"/>
    <w:pPr>
      <w:keepNext/>
      <w:keepLines/>
      <w:spacing w:before="40"/>
      <w:outlineLvl w:val="2"/>
    </w:pPr>
    <w:rPr>
      <w:rFonts w:cs="Majalla UI"/>
      <w:color w:val="243F6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5664B"/>
    <w:pPr>
      <w:keepNext/>
      <w:keepLines/>
      <w:spacing w:before="40"/>
      <w:outlineLvl w:val="3"/>
    </w:pPr>
    <w:rPr>
      <w:rFonts w:cs="Majalla UI"/>
      <w:i/>
      <w:iCs/>
      <w:color w:val="365F9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5664B"/>
    <w:pPr>
      <w:keepNext/>
      <w:keepLines/>
      <w:spacing w:before="40"/>
      <w:outlineLvl w:val="4"/>
    </w:pPr>
    <w:rPr>
      <w:rFonts w:cs="Majalla UI"/>
      <w:color w:val="365F91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664B"/>
    <w:pPr>
      <w:keepNext/>
      <w:keepLines/>
      <w:spacing w:before="40"/>
      <w:outlineLvl w:val="5"/>
    </w:pPr>
    <w:rPr>
      <w:rFonts w:cs="Majalla UI"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664B"/>
    <w:pPr>
      <w:keepNext/>
      <w:keepLines/>
      <w:spacing w:before="40"/>
      <w:outlineLvl w:val="6"/>
    </w:pPr>
    <w:rPr>
      <w:rFonts w:cs="Majalla UI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664B"/>
    <w:pPr>
      <w:keepNext/>
      <w:keepLines/>
      <w:spacing w:before="40"/>
      <w:outlineLvl w:val="7"/>
    </w:pPr>
    <w:rPr>
      <w:rFonts w:cs="Majalla UI"/>
      <w:color w:val="272727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664B"/>
    <w:pPr>
      <w:keepNext/>
      <w:keepLines/>
      <w:spacing w:before="40"/>
      <w:outlineLvl w:val="8"/>
    </w:pPr>
    <w:rPr>
      <w:rFonts w:cs="Majalla UI"/>
      <w:i/>
      <w:iCs/>
      <w:color w:val="272727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5664B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15664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15664B"/>
    <w:rPr>
      <w:rFonts w:ascii="Gill Sans MT" w:hAnsi="Gill Sans MT"/>
    </w:rPr>
  </w:style>
  <w:style w:type="paragraph" w:styleId="Bunntekst">
    <w:name w:val="footer"/>
    <w:basedOn w:val="Normal"/>
    <w:link w:val="BunntekstTegn"/>
    <w:unhideWhenUsed/>
    <w:rsid w:val="0015664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rsid w:val="0015664B"/>
    <w:rPr>
      <w:rFonts w:ascii="Gill Sans MT" w:hAnsi="Gill Sans MT"/>
    </w:rPr>
  </w:style>
  <w:style w:type="character" w:styleId="Plassholdertekst">
    <w:name w:val="Placeholder Text"/>
    <w:uiPriority w:val="99"/>
    <w:semiHidden/>
    <w:rsid w:val="0015664B"/>
    <w:rPr>
      <w:rFonts w:ascii="Gill Sans MT" w:hAnsi="Gill Sans MT"/>
      <w:color w:val="595959"/>
    </w:rPr>
  </w:style>
  <w:style w:type="paragraph" w:styleId="Bobletekst">
    <w:name w:val="Balloon Text"/>
    <w:basedOn w:val="Normal"/>
    <w:link w:val="BobletekstTegn"/>
    <w:semiHidden/>
    <w:unhideWhenUsed/>
    <w:rsid w:val="0015664B"/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link w:val="Bobletekst"/>
    <w:semiHidden/>
    <w:rsid w:val="0015664B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664B"/>
  </w:style>
  <w:style w:type="paragraph" w:styleId="Blokktekst">
    <w:name w:val="Block Text"/>
    <w:basedOn w:val="Normal"/>
    <w:semiHidden/>
    <w:unhideWhenUsed/>
    <w:rsid w:val="0015664B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rFonts w:cs="Majalla UI"/>
      <w:i/>
      <w:iCs/>
      <w:color w:val="365F91"/>
    </w:rPr>
  </w:style>
  <w:style w:type="paragraph" w:styleId="Brdtekst">
    <w:name w:val="Body Text"/>
    <w:basedOn w:val="Normal"/>
    <w:link w:val="BrdtekstTegn"/>
    <w:semiHidden/>
    <w:unhideWhenUsed/>
    <w:rsid w:val="0015664B"/>
    <w:pPr>
      <w:spacing w:after="120"/>
    </w:pPr>
  </w:style>
  <w:style w:type="character" w:customStyle="1" w:styleId="BrdtekstTegn">
    <w:name w:val="Brødtekst Tegn"/>
    <w:link w:val="Brdtekst"/>
    <w:semiHidden/>
    <w:rsid w:val="0015664B"/>
    <w:rPr>
      <w:rFonts w:ascii="Gill Sans MT" w:hAnsi="Gill Sans MT"/>
    </w:rPr>
  </w:style>
  <w:style w:type="paragraph" w:styleId="Brdtekst2">
    <w:name w:val="Body Text 2"/>
    <w:basedOn w:val="Normal"/>
    <w:link w:val="Brdtekst2Tegn"/>
    <w:semiHidden/>
    <w:unhideWhenUsed/>
    <w:rsid w:val="0015664B"/>
    <w:pPr>
      <w:spacing w:after="120" w:line="480" w:lineRule="auto"/>
    </w:pPr>
  </w:style>
  <w:style w:type="character" w:customStyle="1" w:styleId="Brdtekst2Tegn">
    <w:name w:val="Brødtekst 2 Tegn"/>
    <w:link w:val="Brdtekst2"/>
    <w:semiHidden/>
    <w:rsid w:val="0015664B"/>
    <w:rPr>
      <w:rFonts w:ascii="Gill Sans MT" w:hAnsi="Gill Sans MT"/>
    </w:rPr>
  </w:style>
  <w:style w:type="paragraph" w:styleId="Brdtekst3">
    <w:name w:val="Body Text 3"/>
    <w:basedOn w:val="Normal"/>
    <w:link w:val="Brdtekst3Tegn"/>
    <w:semiHidden/>
    <w:unhideWhenUsed/>
    <w:rsid w:val="0015664B"/>
    <w:pPr>
      <w:spacing w:after="120"/>
    </w:pPr>
    <w:rPr>
      <w:sz w:val="22"/>
      <w:szCs w:val="16"/>
    </w:rPr>
  </w:style>
  <w:style w:type="character" w:customStyle="1" w:styleId="Brdtekst3Tegn">
    <w:name w:val="Brødtekst 3 Tegn"/>
    <w:link w:val="Brdtekst3"/>
    <w:semiHidden/>
    <w:rsid w:val="0015664B"/>
    <w:rPr>
      <w:rFonts w:ascii="Gill Sans MT" w:hAnsi="Gill Sans MT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15664B"/>
    <w:pPr>
      <w:spacing w:after="0"/>
      <w:ind w:firstLine="360"/>
    </w:pPr>
  </w:style>
  <w:style w:type="character" w:customStyle="1" w:styleId="Brdtekst-frsteinnrykkTegn">
    <w:name w:val="Brødtekst - første innrykk Tegn"/>
    <w:link w:val="Brdtekst-frsteinnrykk"/>
    <w:semiHidden/>
    <w:rsid w:val="0015664B"/>
    <w:rPr>
      <w:rFonts w:ascii="Gill Sans MT" w:hAnsi="Gill Sans MT"/>
    </w:rPr>
  </w:style>
  <w:style w:type="paragraph" w:styleId="Brdtekstinnrykk">
    <w:name w:val="Body Text Indent"/>
    <w:basedOn w:val="Normal"/>
    <w:link w:val="BrdtekstinnrykkTegn"/>
    <w:semiHidden/>
    <w:unhideWhenUsed/>
    <w:rsid w:val="0015664B"/>
    <w:pPr>
      <w:spacing w:after="120"/>
      <w:ind w:left="283"/>
    </w:pPr>
  </w:style>
  <w:style w:type="character" w:customStyle="1" w:styleId="BrdtekstinnrykkTegn">
    <w:name w:val="Brødtekstinnrykk Tegn"/>
    <w:link w:val="Brdtekstinnrykk"/>
    <w:semiHidden/>
    <w:rsid w:val="0015664B"/>
    <w:rPr>
      <w:rFonts w:ascii="Gill Sans MT" w:hAnsi="Gill Sans MT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15664B"/>
    <w:pPr>
      <w:spacing w:after="0"/>
      <w:ind w:left="360" w:firstLine="360"/>
    </w:pPr>
  </w:style>
  <w:style w:type="character" w:customStyle="1" w:styleId="Brdtekst-frsteinnrykk2Tegn">
    <w:name w:val="Brødtekst - første innrykk 2 Tegn"/>
    <w:link w:val="Brdtekst-frsteinnrykk2"/>
    <w:semiHidden/>
    <w:rsid w:val="0015664B"/>
    <w:rPr>
      <w:rFonts w:ascii="Gill Sans MT" w:hAnsi="Gill Sans MT"/>
    </w:rPr>
  </w:style>
  <w:style w:type="paragraph" w:styleId="Brdtekstinnrykk2">
    <w:name w:val="Body Text Indent 2"/>
    <w:basedOn w:val="Normal"/>
    <w:link w:val="Brdtekstinnrykk2Tegn"/>
    <w:semiHidden/>
    <w:unhideWhenUsed/>
    <w:rsid w:val="0015664B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semiHidden/>
    <w:rsid w:val="0015664B"/>
    <w:rPr>
      <w:rFonts w:ascii="Gill Sans MT" w:hAnsi="Gill Sans MT"/>
    </w:rPr>
  </w:style>
  <w:style w:type="paragraph" w:styleId="Brdtekstinnrykk3">
    <w:name w:val="Body Text Indent 3"/>
    <w:basedOn w:val="Normal"/>
    <w:link w:val="Brdtekstinnrykk3Tegn"/>
    <w:semiHidden/>
    <w:unhideWhenUsed/>
    <w:rsid w:val="0015664B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link w:val="Brdtekstinnrykk3"/>
    <w:semiHidden/>
    <w:rsid w:val="0015664B"/>
    <w:rPr>
      <w:rFonts w:ascii="Gill Sans MT" w:hAnsi="Gill Sans MT"/>
      <w:sz w:val="22"/>
      <w:szCs w:val="16"/>
    </w:rPr>
  </w:style>
  <w:style w:type="character" w:styleId="Boktittel">
    <w:name w:val="Book Title"/>
    <w:uiPriority w:val="33"/>
    <w:semiHidden/>
    <w:unhideWhenUsed/>
    <w:qFormat/>
    <w:rsid w:val="0015664B"/>
    <w:rPr>
      <w:rFonts w:ascii="Gill Sans MT" w:hAnsi="Gill Sans MT"/>
      <w:b/>
      <w:bCs/>
      <w:i/>
      <w:iCs/>
      <w:spacing w:val="5"/>
    </w:rPr>
  </w:style>
  <w:style w:type="paragraph" w:styleId="Bildetekst">
    <w:name w:val="caption"/>
    <w:basedOn w:val="Normal"/>
    <w:next w:val="Normal"/>
    <w:semiHidden/>
    <w:unhideWhenUsed/>
    <w:qFormat/>
    <w:rsid w:val="0015664B"/>
    <w:pPr>
      <w:spacing w:after="200"/>
    </w:pPr>
    <w:rPr>
      <w:i/>
      <w:iCs/>
      <w:color w:val="1F497D"/>
      <w:sz w:val="22"/>
      <w:szCs w:val="18"/>
    </w:rPr>
  </w:style>
  <w:style w:type="paragraph" w:styleId="Hilsen">
    <w:name w:val="Closing"/>
    <w:basedOn w:val="Normal"/>
    <w:link w:val="HilsenTegn"/>
    <w:semiHidden/>
    <w:unhideWhenUsed/>
    <w:rsid w:val="0015664B"/>
    <w:pPr>
      <w:ind w:left="4252"/>
    </w:pPr>
  </w:style>
  <w:style w:type="character" w:customStyle="1" w:styleId="HilsenTegn">
    <w:name w:val="Hilsen Tegn"/>
    <w:link w:val="Hilsen"/>
    <w:semiHidden/>
    <w:rsid w:val="0015664B"/>
    <w:rPr>
      <w:rFonts w:ascii="Gill Sans MT" w:hAnsi="Gill Sans MT"/>
    </w:rPr>
  </w:style>
  <w:style w:type="table" w:styleId="Fargeriktrutenett">
    <w:name w:val="Colorful Grid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geriktrutenett-uthevingsfarge1">
    <w:name w:val="Fargerikt rutenett - uthevingsfarge 1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Fargeriktrutenett-uthevingsfarge2">
    <w:name w:val="Fargerikt rutenett - uthevingsfarge 2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Fargeriktrutenett-uthevingsfarge3">
    <w:name w:val="Fargerikt rutenett - uthevingsfarge 3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geriktrutenett-uthevingsfarge4">
    <w:name w:val="Fargerikt rutenett - uthevingsfarge 4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Fargeriktrutenett-uthevingsfarge5">
    <w:name w:val="Fargerikt rutenett - uthevingsfarge 5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5664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gerikliste">
    <w:name w:val="Colorful List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gerikliste-uthevingsfarge1">
    <w:name w:val="Fargerik liste - uthevingsfarge 1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Fargerikliste-uthevingsfarge2">
    <w:name w:val="Fargerik liste - uthevingsfarge 2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Fargerikliste-uthevingsfarge3">
    <w:name w:val="Fargerik liste - uthevingsfarge 3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Fargerikliste-uthevingsfarge4">
    <w:name w:val="Fargerik liste - uthevingsfarge 4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Fargerikliste-uthevingsfarge5">
    <w:name w:val="Fargerik liste - uthevingsfarge 5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Fargerikliste-uthevingsfarge6">
    <w:name w:val="Fargerik liste - uthevingsfarge 6"/>
    <w:basedOn w:val="Vanligtabell"/>
    <w:uiPriority w:val="72"/>
    <w:semiHidden/>
    <w:unhideWhenUsed/>
    <w:rsid w:val="0015664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gerikskyggelegging-uthevingsfarge1">
    <w:name w:val="Fargerik skyggelegging - uthevingsfarge 1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gerikskyggelegging-uthevingsfarge2">
    <w:name w:val="Fargerik skyggelegging - uthevingsfarge 2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gerikskyggelegging-uthevingsfarge3">
    <w:name w:val="Fargerik skyggelegging - uthevingsfarge 3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Fargerikskyggelegging-uthevingsfarge4">
    <w:name w:val="Fargerik skyggelegging - uthevingsfarge 4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gerikskyggelegging-uthevingsfarge5">
    <w:name w:val="Fargerik skyggelegging - uthevingsfarge 5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Merknadsreferanse">
    <w:name w:val="annotation reference"/>
    <w:semiHidden/>
    <w:unhideWhenUsed/>
    <w:rsid w:val="0015664B"/>
    <w:rPr>
      <w:rFonts w:ascii="Gill Sans MT" w:hAnsi="Gill Sans MT"/>
      <w:sz w:val="22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5664B"/>
    <w:rPr>
      <w:sz w:val="22"/>
      <w:szCs w:val="20"/>
    </w:rPr>
  </w:style>
  <w:style w:type="character" w:customStyle="1" w:styleId="MerknadstekstTegn">
    <w:name w:val="Merknadstekst Tegn"/>
    <w:link w:val="Merknadstekst"/>
    <w:semiHidden/>
    <w:rsid w:val="0015664B"/>
    <w:rPr>
      <w:rFonts w:ascii="Gill Sans MT" w:hAnsi="Gill Sans MT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5664B"/>
    <w:rPr>
      <w:b/>
      <w:bCs/>
    </w:rPr>
  </w:style>
  <w:style w:type="character" w:customStyle="1" w:styleId="KommentaremneTegn">
    <w:name w:val="Kommentaremne Tegn"/>
    <w:link w:val="Kommentaremne"/>
    <w:semiHidden/>
    <w:rsid w:val="0015664B"/>
    <w:rPr>
      <w:rFonts w:ascii="Gill Sans MT" w:hAnsi="Gill Sans MT"/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rkliste-uthevingsfarge1">
    <w:name w:val="Mørk liste - uthevingsfarge 1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Mrkliste-uthevingsfarge2">
    <w:name w:val="Mørk liste - uthevingsfarge 2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Mrkliste-uthevingsfarge3">
    <w:name w:val="Mørk liste - uthevingsfarge 3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Mrkliste-uthevingsfarge5">
    <w:name w:val="Mørk liste - uthevingsfarge 5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Mrkliste-uthevingsfarge6">
    <w:name w:val="Mørk liste - uthevingsfarge 6"/>
    <w:basedOn w:val="Vanligtabell"/>
    <w:uiPriority w:val="70"/>
    <w:semiHidden/>
    <w:unhideWhenUsed/>
    <w:rsid w:val="0015664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15664B"/>
  </w:style>
  <w:style w:type="character" w:customStyle="1" w:styleId="DatoTegn">
    <w:name w:val="Dato Tegn"/>
    <w:link w:val="Dato"/>
    <w:semiHidden/>
    <w:rsid w:val="0015664B"/>
    <w:rPr>
      <w:rFonts w:ascii="Gill Sans MT" w:hAnsi="Gill Sans MT"/>
    </w:rPr>
  </w:style>
  <w:style w:type="paragraph" w:styleId="Dokumentkart">
    <w:name w:val="Document Map"/>
    <w:basedOn w:val="Normal"/>
    <w:link w:val="DokumentkartTegn"/>
    <w:semiHidden/>
    <w:unhideWhenUsed/>
    <w:rsid w:val="0015664B"/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link w:val="Dokumentkart"/>
    <w:semiHidden/>
    <w:rsid w:val="0015664B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15664B"/>
  </w:style>
  <w:style w:type="character" w:customStyle="1" w:styleId="E-postsignaturTegn">
    <w:name w:val="E-postsignatur Tegn"/>
    <w:link w:val="E-postsignatur"/>
    <w:semiHidden/>
    <w:rsid w:val="0015664B"/>
    <w:rPr>
      <w:rFonts w:ascii="Gill Sans MT" w:hAnsi="Gill Sans MT"/>
    </w:rPr>
  </w:style>
  <w:style w:type="character" w:styleId="Utheving">
    <w:name w:val="Emphasis"/>
    <w:semiHidden/>
    <w:unhideWhenUsed/>
    <w:qFormat/>
    <w:rsid w:val="0015664B"/>
    <w:rPr>
      <w:rFonts w:ascii="Gill Sans MT" w:hAnsi="Gill Sans MT"/>
      <w:i/>
      <w:iCs/>
    </w:rPr>
  </w:style>
  <w:style w:type="character" w:styleId="Sluttnotereferanse">
    <w:name w:val="endnote reference"/>
    <w:semiHidden/>
    <w:unhideWhenUsed/>
    <w:rsid w:val="0015664B"/>
    <w:rPr>
      <w:rFonts w:ascii="Gill Sans MT" w:hAnsi="Gill Sans MT"/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15664B"/>
    <w:rPr>
      <w:sz w:val="22"/>
      <w:szCs w:val="20"/>
    </w:rPr>
  </w:style>
  <w:style w:type="character" w:customStyle="1" w:styleId="SluttnotetekstTegn">
    <w:name w:val="Sluttnotetekst Tegn"/>
    <w:link w:val="Sluttnotetekst"/>
    <w:semiHidden/>
    <w:rsid w:val="0015664B"/>
    <w:rPr>
      <w:rFonts w:ascii="Gill Sans MT" w:hAnsi="Gill Sans MT"/>
      <w:sz w:val="22"/>
      <w:szCs w:val="20"/>
    </w:rPr>
  </w:style>
  <w:style w:type="paragraph" w:styleId="Konvoluttadresse">
    <w:name w:val="envelope address"/>
    <w:basedOn w:val="Normal"/>
    <w:semiHidden/>
    <w:unhideWhenUsed/>
    <w:rsid w:val="0015664B"/>
    <w:pPr>
      <w:framePr w:w="7920" w:h="1980" w:hRule="exact" w:hSpace="180" w:wrap="auto" w:hAnchor="page" w:xAlign="center" w:yAlign="bottom"/>
      <w:ind w:left="2880"/>
    </w:pPr>
    <w:rPr>
      <w:rFonts w:cs="Majalla UI"/>
    </w:rPr>
  </w:style>
  <w:style w:type="paragraph" w:styleId="Avsenderadresse">
    <w:name w:val="envelope return"/>
    <w:basedOn w:val="Normal"/>
    <w:semiHidden/>
    <w:unhideWhenUsed/>
    <w:rsid w:val="0015664B"/>
    <w:rPr>
      <w:rFonts w:cs="Majalla UI"/>
      <w:sz w:val="22"/>
      <w:szCs w:val="20"/>
    </w:rPr>
  </w:style>
  <w:style w:type="character" w:styleId="Fulgthyperkobling">
    <w:name w:val="FollowedHyperlink"/>
    <w:semiHidden/>
    <w:unhideWhenUsed/>
    <w:rsid w:val="0015664B"/>
    <w:rPr>
      <w:rFonts w:ascii="Gill Sans MT" w:hAnsi="Gill Sans MT"/>
      <w:color w:val="800080"/>
      <w:u w:val="single"/>
    </w:rPr>
  </w:style>
  <w:style w:type="character" w:styleId="Fotnotereferanse">
    <w:name w:val="footnote reference"/>
    <w:semiHidden/>
    <w:unhideWhenUsed/>
    <w:rsid w:val="0015664B"/>
    <w:rPr>
      <w:rFonts w:ascii="Gill Sans MT" w:hAnsi="Gill Sans MT"/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15664B"/>
    <w:rPr>
      <w:sz w:val="22"/>
      <w:szCs w:val="20"/>
    </w:rPr>
  </w:style>
  <w:style w:type="character" w:customStyle="1" w:styleId="FotnotetekstTegn">
    <w:name w:val="Fotnotetekst Tegn"/>
    <w:link w:val="Fotnotetekst"/>
    <w:semiHidden/>
    <w:rsid w:val="0015664B"/>
    <w:rPr>
      <w:rFonts w:ascii="Gill Sans MT" w:hAnsi="Gill Sans MT"/>
      <w:sz w:val="22"/>
      <w:szCs w:val="20"/>
    </w:rPr>
  </w:style>
  <w:style w:type="table" w:customStyle="1" w:styleId="Rutenettabell1lys1">
    <w:name w:val="Rutenettabell 1 lys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15664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15664B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utenettabell31">
    <w:name w:val="Rutenettabell 3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Rutenettabell41">
    <w:name w:val="Rutenettabell 4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utenettabell5mrk1">
    <w:name w:val="Rutenettabell 5 mørk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1566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Rutenettabell6fargerik1">
    <w:name w:val="Rutenettabell 6 fargerik1"/>
    <w:basedOn w:val="Vanligtabell"/>
    <w:uiPriority w:val="51"/>
    <w:rsid w:val="001566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15664B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15664B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15664B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15664B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15664B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15664B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utenettabell7fargerik1">
    <w:name w:val="Rutenettabell 7 fargerik1"/>
    <w:basedOn w:val="Vanligtabell"/>
    <w:uiPriority w:val="52"/>
    <w:rsid w:val="0015664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15664B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15664B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15664B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15664B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15664B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15664B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customStyle="1" w:styleId="Emneknagg1">
    <w:name w:val="Emneknagg1"/>
    <w:uiPriority w:val="99"/>
    <w:semiHidden/>
    <w:unhideWhenUsed/>
    <w:rsid w:val="0015664B"/>
    <w:rPr>
      <w:rFonts w:ascii="Gill Sans MT" w:hAnsi="Gill Sans MT"/>
      <w:color w:val="2B579A"/>
      <w:shd w:val="clear" w:color="auto" w:fill="E6E6E6"/>
    </w:rPr>
  </w:style>
  <w:style w:type="character" w:customStyle="1" w:styleId="Overskrift3Tegn">
    <w:name w:val="Overskrift 3 Tegn"/>
    <w:link w:val="Overskrift3"/>
    <w:semiHidden/>
    <w:rsid w:val="0015664B"/>
    <w:rPr>
      <w:rFonts w:ascii="Gill Sans MT" w:eastAsia="Times New Roman" w:hAnsi="Gill Sans MT" w:cs="Majalla UI"/>
      <w:color w:val="243F60"/>
    </w:rPr>
  </w:style>
  <w:style w:type="character" w:customStyle="1" w:styleId="Overskrift4Tegn">
    <w:name w:val="Overskrift 4 Tegn"/>
    <w:link w:val="Overskrift4"/>
    <w:semiHidden/>
    <w:rsid w:val="0015664B"/>
    <w:rPr>
      <w:rFonts w:ascii="Gill Sans MT" w:eastAsia="Times New Roman" w:hAnsi="Gill Sans MT" w:cs="Majalla UI"/>
      <w:i/>
      <w:iCs/>
      <w:color w:val="365F91"/>
    </w:rPr>
  </w:style>
  <w:style w:type="character" w:customStyle="1" w:styleId="Overskrift5Tegn">
    <w:name w:val="Overskrift 5 Tegn"/>
    <w:link w:val="Overskrift5"/>
    <w:semiHidden/>
    <w:rsid w:val="0015664B"/>
    <w:rPr>
      <w:rFonts w:ascii="Gill Sans MT" w:eastAsia="Times New Roman" w:hAnsi="Gill Sans MT" w:cs="Majalla UI"/>
      <w:color w:val="365F91"/>
    </w:rPr>
  </w:style>
  <w:style w:type="character" w:customStyle="1" w:styleId="Overskrift6Tegn">
    <w:name w:val="Overskrift 6 Tegn"/>
    <w:link w:val="Overskrift6"/>
    <w:semiHidden/>
    <w:rsid w:val="0015664B"/>
    <w:rPr>
      <w:rFonts w:ascii="Gill Sans MT" w:eastAsia="Times New Roman" w:hAnsi="Gill Sans MT" w:cs="Majalla UI"/>
      <w:color w:val="243F60"/>
    </w:rPr>
  </w:style>
  <w:style w:type="character" w:customStyle="1" w:styleId="Overskrift7Tegn">
    <w:name w:val="Overskrift 7 Tegn"/>
    <w:link w:val="Overskrift7"/>
    <w:semiHidden/>
    <w:rsid w:val="0015664B"/>
    <w:rPr>
      <w:rFonts w:ascii="Gill Sans MT" w:eastAsia="Times New Roman" w:hAnsi="Gill Sans MT" w:cs="Majalla UI"/>
      <w:i/>
      <w:iCs/>
      <w:color w:val="243F60"/>
    </w:rPr>
  </w:style>
  <w:style w:type="character" w:customStyle="1" w:styleId="Overskrift8Tegn">
    <w:name w:val="Overskrift 8 Tegn"/>
    <w:link w:val="Overskrift8"/>
    <w:semiHidden/>
    <w:rsid w:val="0015664B"/>
    <w:rPr>
      <w:rFonts w:ascii="Gill Sans MT" w:eastAsia="Times New Roman" w:hAnsi="Gill Sans MT" w:cs="Majalla UI"/>
      <w:color w:val="272727"/>
      <w:sz w:val="22"/>
      <w:szCs w:val="21"/>
    </w:rPr>
  </w:style>
  <w:style w:type="character" w:customStyle="1" w:styleId="Overskrift9Tegn">
    <w:name w:val="Overskrift 9 Tegn"/>
    <w:link w:val="Overskrift9"/>
    <w:semiHidden/>
    <w:rsid w:val="0015664B"/>
    <w:rPr>
      <w:rFonts w:ascii="Gill Sans MT" w:eastAsia="Times New Roman" w:hAnsi="Gill Sans MT" w:cs="Majalla UI"/>
      <w:i/>
      <w:iCs/>
      <w:color w:val="272727"/>
      <w:sz w:val="22"/>
      <w:szCs w:val="21"/>
    </w:rPr>
  </w:style>
  <w:style w:type="character" w:styleId="HTML-akronym">
    <w:name w:val="HTML Acronym"/>
    <w:semiHidden/>
    <w:unhideWhenUsed/>
    <w:rsid w:val="0015664B"/>
    <w:rPr>
      <w:rFonts w:ascii="Gill Sans MT" w:hAnsi="Gill Sans MT"/>
    </w:rPr>
  </w:style>
  <w:style w:type="paragraph" w:styleId="HTML-adresse">
    <w:name w:val="HTML Address"/>
    <w:basedOn w:val="Normal"/>
    <w:link w:val="HTML-adresseTegn"/>
    <w:semiHidden/>
    <w:unhideWhenUsed/>
    <w:rsid w:val="0015664B"/>
    <w:rPr>
      <w:i/>
      <w:iCs/>
    </w:rPr>
  </w:style>
  <w:style w:type="character" w:customStyle="1" w:styleId="HTML-adresseTegn">
    <w:name w:val="HTML-adresse Tegn"/>
    <w:link w:val="HTML-adresse"/>
    <w:semiHidden/>
    <w:rsid w:val="0015664B"/>
    <w:rPr>
      <w:rFonts w:ascii="Gill Sans MT" w:hAnsi="Gill Sans MT"/>
      <w:i/>
      <w:iCs/>
    </w:rPr>
  </w:style>
  <w:style w:type="character" w:styleId="HTML-sitat">
    <w:name w:val="HTML Cite"/>
    <w:semiHidden/>
    <w:unhideWhenUsed/>
    <w:rsid w:val="0015664B"/>
    <w:rPr>
      <w:rFonts w:ascii="Gill Sans MT" w:hAnsi="Gill Sans MT"/>
      <w:i/>
      <w:iCs/>
    </w:rPr>
  </w:style>
  <w:style w:type="character" w:styleId="HTML-kode">
    <w:name w:val="HTML Code"/>
    <w:semiHidden/>
    <w:unhideWhenUsed/>
    <w:rsid w:val="0015664B"/>
    <w:rPr>
      <w:rFonts w:ascii="Consolas" w:hAnsi="Consolas"/>
      <w:sz w:val="22"/>
      <w:szCs w:val="20"/>
    </w:rPr>
  </w:style>
  <w:style w:type="character" w:styleId="HTML-definisjon">
    <w:name w:val="HTML Definition"/>
    <w:semiHidden/>
    <w:unhideWhenUsed/>
    <w:rsid w:val="0015664B"/>
    <w:rPr>
      <w:rFonts w:ascii="Gill Sans MT" w:hAnsi="Gill Sans MT"/>
      <w:i/>
      <w:iCs/>
    </w:rPr>
  </w:style>
  <w:style w:type="character" w:styleId="HTML-tastatur">
    <w:name w:val="HTML Keyboard"/>
    <w:semiHidden/>
    <w:unhideWhenUsed/>
    <w:rsid w:val="0015664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15664B"/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link w:val="HTML-forhndsformatert"/>
    <w:semiHidden/>
    <w:rsid w:val="0015664B"/>
    <w:rPr>
      <w:rFonts w:ascii="Consolas" w:hAnsi="Consolas"/>
      <w:sz w:val="22"/>
      <w:szCs w:val="20"/>
    </w:rPr>
  </w:style>
  <w:style w:type="character" w:styleId="HTML-eksempel">
    <w:name w:val="HTML Sample"/>
    <w:semiHidden/>
    <w:unhideWhenUsed/>
    <w:rsid w:val="0015664B"/>
    <w:rPr>
      <w:rFonts w:ascii="Consolas" w:hAnsi="Consolas"/>
      <w:sz w:val="24"/>
      <w:szCs w:val="24"/>
    </w:rPr>
  </w:style>
  <w:style w:type="character" w:styleId="HTML-skrivemaskin">
    <w:name w:val="HTML Typewriter"/>
    <w:semiHidden/>
    <w:unhideWhenUsed/>
    <w:rsid w:val="0015664B"/>
    <w:rPr>
      <w:rFonts w:ascii="Consolas" w:hAnsi="Consolas"/>
      <w:sz w:val="22"/>
      <w:szCs w:val="20"/>
    </w:rPr>
  </w:style>
  <w:style w:type="character" w:styleId="HTML-variabel">
    <w:name w:val="HTML Variable"/>
    <w:semiHidden/>
    <w:unhideWhenUsed/>
    <w:rsid w:val="0015664B"/>
    <w:rPr>
      <w:rFonts w:ascii="Gill Sans MT" w:hAnsi="Gill Sans MT"/>
      <w:i/>
      <w:iCs/>
    </w:rPr>
  </w:style>
  <w:style w:type="character" w:styleId="Hyperkobling">
    <w:name w:val="Hyperlink"/>
    <w:unhideWhenUsed/>
    <w:rsid w:val="0015664B"/>
    <w:rPr>
      <w:rFonts w:ascii="Gill Sans MT" w:hAnsi="Gill Sans MT"/>
      <w:color w:val="0000F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5664B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15664B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15664B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15664B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15664B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15664B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15664B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15664B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15664B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unhideWhenUsed/>
    <w:rsid w:val="0015664B"/>
    <w:rPr>
      <w:rFonts w:cs="Majalla UI"/>
      <w:b/>
      <w:bCs/>
    </w:rPr>
  </w:style>
  <w:style w:type="character" w:styleId="Sterkutheving">
    <w:name w:val="Intense Emphasis"/>
    <w:uiPriority w:val="21"/>
    <w:semiHidden/>
    <w:unhideWhenUsed/>
    <w:qFormat/>
    <w:rsid w:val="0015664B"/>
    <w:rPr>
      <w:rFonts w:ascii="Gill Sans MT" w:hAnsi="Gill Sans MT"/>
      <w:i/>
      <w:iCs/>
      <w:color w:val="365F9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5664B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SterktsitatTegn">
    <w:name w:val="Sterkt sitat Tegn"/>
    <w:link w:val="Sterktsitat"/>
    <w:uiPriority w:val="30"/>
    <w:semiHidden/>
    <w:rsid w:val="0015664B"/>
    <w:rPr>
      <w:rFonts w:ascii="Gill Sans MT" w:hAnsi="Gill Sans MT"/>
      <w:i/>
      <w:iCs/>
      <w:color w:val="365F91"/>
    </w:rPr>
  </w:style>
  <w:style w:type="character" w:styleId="Sterkreferanse">
    <w:name w:val="Intense Reference"/>
    <w:uiPriority w:val="32"/>
    <w:semiHidden/>
    <w:unhideWhenUsed/>
    <w:qFormat/>
    <w:rsid w:val="0015664B"/>
    <w:rPr>
      <w:rFonts w:ascii="Gill Sans MT" w:hAnsi="Gill Sans MT"/>
      <w:b/>
      <w:bCs/>
      <w:caps w:val="0"/>
      <w:smallCaps/>
      <w:color w:val="365F9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ystrutenett-uthevingsfarge1">
    <w:name w:val="Lyst rutenett - uthevingsfarge 1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ystrutenett-uthevingsfarge2">
    <w:name w:val="Lyst rutenett - uthevingsfarge 2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ystrutenett-uthevingsfarge3">
    <w:name w:val="Lyst rutenett - uthevingsfarge 3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ystrutenett-uthevingsfarge5">
    <w:name w:val="Lyst rutenett - uthevingsfarge 5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ystrutenett-uthevingsfarge6">
    <w:name w:val="Lyst rutenett - uthevingsfarge 6"/>
    <w:basedOn w:val="Vanligtabell"/>
    <w:uiPriority w:val="62"/>
    <w:semiHidden/>
    <w:unhideWhenUsed/>
    <w:rsid w:val="0015664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Verdan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Palatino Linotype" w:eastAsia="Times New Roman" w:hAnsi="Palatino Linotype" w:cs="Verdana"/>
        <w:b/>
        <w:bCs/>
      </w:rPr>
    </w:tblStylePr>
    <w:tblStylePr w:type="lastCol">
      <w:rPr>
        <w:rFonts w:ascii="Palatino Linotype" w:eastAsia="Times New Roman" w:hAnsi="Palatino Linotype" w:cs="Verdan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ysliste-uthevingsfarge1">
    <w:name w:val="Lys liste - uthevingsfarge 1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-uthevingsfarge2">
    <w:name w:val="Lys liste - uthevingsfarge 2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ysliste-uthevingsfarge4">
    <w:name w:val="Lys liste - uthevingsfarge 4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ysliste-uthevingsfarge5">
    <w:name w:val="Lys liste - uthevingsfarge 5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ysliste-uthevingsfarge6">
    <w:name w:val="Lys liste - uthevingsfarge 6"/>
    <w:basedOn w:val="Vanligtabell"/>
    <w:uiPriority w:val="61"/>
    <w:semiHidden/>
    <w:unhideWhenUsed/>
    <w:rsid w:val="0015664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skyggelegging">
    <w:name w:val="Light Shading"/>
    <w:basedOn w:val="Vanligtabell"/>
    <w:uiPriority w:val="60"/>
    <w:rsid w:val="001566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ysskyggelegging-uthevingsfarge1">
    <w:name w:val="Lys skyggelegging - uthevingsfarge 1"/>
    <w:basedOn w:val="Vanligtabell"/>
    <w:uiPriority w:val="60"/>
    <w:semiHidden/>
    <w:unhideWhenUsed/>
    <w:rsid w:val="001566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ysskyggelegging-uthevingsfarge2">
    <w:name w:val="Lys skyggelegging - uthevingsfarge 2"/>
    <w:basedOn w:val="Vanligtabell"/>
    <w:uiPriority w:val="60"/>
    <w:semiHidden/>
    <w:unhideWhenUsed/>
    <w:rsid w:val="001566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ysskyggelegging-uthevingsfarge3">
    <w:name w:val="Lys skyggelegging - uthevingsfarge 3"/>
    <w:basedOn w:val="Vanligtabell"/>
    <w:uiPriority w:val="60"/>
    <w:semiHidden/>
    <w:unhideWhenUsed/>
    <w:rsid w:val="001566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ysskyggelegging-uthevingsfarge4">
    <w:name w:val="Lys skyggelegging - uthevingsfarge 4"/>
    <w:basedOn w:val="Vanligtabell"/>
    <w:uiPriority w:val="60"/>
    <w:semiHidden/>
    <w:unhideWhenUsed/>
    <w:rsid w:val="001566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ysskyggelegging-uthevingsfarge5">
    <w:name w:val="Lys skyggelegging - uthevingsfarge 5"/>
    <w:basedOn w:val="Vanligtabell"/>
    <w:uiPriority w:val="60"/>
    <w:semiHidden/>
    <w:unhideWhenUsed/>
    <w:rsid w:val="001566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ysskyggelegging-uthevingsfarge6">
    <w:name w:val="Lys skyggelegging - uthevingsfarge 6"/>
    <w:basedOn w:val="Vanligtabell"/>
    <w:uiPriority w:val="60"/>
    <w:semiHidden/>
    <w:unhideWhenUsed/>
    <w:rsid w:val="001566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jenummer">
    <w:name w:val="line number"/>
    <w:semiHidden/>
    <w:unhideWhenUsed/>
    <w:rsid w:val="0015664B"/>
    <w:rPr>
      <w:rFonts w:ascii="Gill Sans MT" w:hAnsi="Gill Sans MT"/>
    </w:rPr>
  </w:style>
  <w:style w:type="paragraph" w:styleId="Liste">
    <w:name w:val="List"/>
    <w:basedOn w:val="Normal"/>
    <w:semiHidden/>
    <w:unhideWhenUsed/>
    <w:rsid w:val="0015664B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5664B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5664B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5664B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5664B"/>
    <w:pPr>
      <w:ind w:left="1415" w:hanging="283"/>
      <w:contextualSpacing/>
    </w:pPr>
  </w:style>
  <w:style w:type="paragraph" w:customStyle="1" w:styleId="Punktmerketliste">
    <w:name w:val="Punktmerket liste"/>
    <w:basedOn w:val="Normal"/>
    <w:semiHidden/>
    <w:unhideWhenUsed/>
    <w:rsid w:val="0015664B"/>
    <w:pPr>
      <w:numPr>
        <w:numId w:val="1"/>
      </w:numPr>
      <w:contextualSpacing/>
    </w:pPr>
  </w:style>
  <w:style w:type="paragraph" w:customStyle="1" w:styleId="Punktmerketliste2">
    <w:name w:val="Punktmerket liste 2"/>
    <w:basedOn w:val="Normal"/>
    <w:semiHidden/>
    <w:unhideWhenUsed/>
    <w:rsid w:val="0015664B"/>
    <w:pPr>
      <w:numPr>
        <w:numId w:val="2"/>
      </w:numPr>
      <w:contextualSpacing/>
    </w:pPr>
  </w:style>
  <w:style w:type="paragraph" w:customStyle="1" w:styleId="Punktmerketliste3">
    <w:name w:val="Punktmerket liste 3"/>
    <w:basedOn w:val="Normal"/>
    <w:semiHidden/>
    <w:unhideWhenUsed/>
    <w:rsid w:val="0015664B"/>
    <w:pPr>
      <w:numPr>
        <w:numId w:val="3"/>
      </w:numPr>
      <w:contextualSpacing/>
    </w:pPr>
  </w:style>
  <w:style w:type="paragraph" w:customStyle="1" w:styleId="Punktmerketliste4">
    <w:name w:val="Punktmerket liste 4"/>
    <w:basedOn w:val="Normal"/>
    <w:semiHidden/>
    <w:unhideWhenUsed/>
    <w:rsid w:val="0015664B"/>
    <w:pPr>
      <w:numPr>
        <w:numId w:val="4"/>
      </w:numPr>
      <w:contextualSpacing/>
    </w:pPr>
  </w:style>
  <w:style w:type="paragraph" w:customStyle="1" w:styleId="Punktmerketliste5">
    <w:name w:val="Punktmerket liste 5"/>
    <w:basedOn w:val="Normal"/>
    <w:semiHidden/>
    <w:unhideWhenUsed/>
    <w:rsid w:val="0015664B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15664B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15664B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15664B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15664B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15664B"/>
    <w:pPr>
      <w:spacing w:after="120"/>
      <w:ind w:left="1415"/>
      <w:contextualSpacing/>
    </w:pPr>
  </w:style>
  <w:style w:type="paragraph" w:styleId="Nummerertliste">
    <w:name w:val="List Number"/>
    <w:basedOn w:val="Normal"/>
    <w:semiHidden/>
    <w:unhideWhenUsed/>
    <w:rsid w:val="0015664B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15664B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15664B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15664B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15664B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5664B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etabell21">
    <w:name w:val="Listetabell 2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15664B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etabell31">
    <w:name w:val="Listetabell 3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15664B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15664B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etabell5mrk1">
    <w:name w:val="Listetabell 5 mørk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15664B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15664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15664B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15664B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15664B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15664B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15664B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15664B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etabell7fargerik1">
    <w:name w:val="Listetabell 7 fargerik1"/>
    <w:basedOn w:val="Vanligtabell"/>
    <w:uiPriority w:val="52"/>
    <w:rsid w:val="0015664B"/>
    <w:rPr>
      <w:color w:val="000000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15664B"/>
    <w:rPr>
      <w:color w:val="365F91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15664B"/>
    <w:rPr>
      <w:color w:val="943634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15664B"/>
    <w:rPr>
      <w:color w:val="76923C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15664B"/>
    <w:rPr>
      <w:color w:val="5F497A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15664B"/>
    <w:rPr>
      <w:color w:val="31849B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15664B"/>
    <w:rPr>
      <w:color w:val="E36C0A"/>
    </w:rPr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566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eastAsia="en-US"/>
    </w:rPr>
  </w:style>
  <w:style w:type="character" w:customStyle="1" w:styleId="MakrotekstTegn">
    <w:name w:val="Makrotekst Tegn"/>
    <w:link w:val="Makrotekst"/>
    <w:semiHidden/>
    <w:rsid w:val="0015664B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ddelsrutenett1-uthevingsfarge1">
    <w:name w:val="Middels rutenett 1 - uthevingsfarge 1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ddelsrutenett1-uthevingsfarge2">
    <w:name w:val="Middels rutenett 1 - uthevingsfarge 2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iddelsrutenett1-uthevingsfarge3">
    <w:name w:val="Middels rutenett 1 - uthevingsfarge 3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iddelsrutenett1-uthevingsfarge4">
    <w:name w:val="Middels rutenett 1 - uthevingsfarge 4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ddelsrutenett1-uthevingsfarge5">
    <w:name w:val="Middels rutenett 1 - uthevingsfarge 5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iddelsrutenett1-uthevingsfarge6">
    <w:name w:val="Middels rutenett 1 - uthevingsfarge 6"/>
    <w:basedOn w:val="Vanligtabell"/>
    <w:uiPriority w:val="67"/>
    <w:semiHidden/>
    <w:unhideWhenUsed/>
    <w:rsid w:val="0015664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1">
    <w:name w:val="Middels rutenett 2 - uthevingsfarge 1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2">
    <w:name w:val="Middels rutenett 2 - uthevingsfarge 2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3">
    <w:name w:val="Middels rutenett 2 - uthevingsfarge 3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4">
    <w:name w:val="Middels rutenett 2 - uthevingsfarge 4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5">
    <w:name w:val="Middels rutenett 2 - uthevingsfarge 5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iddelsrutenett2-uthevingsfarge6">
    <w:name w:val="Middels rutenett 2 - uthevingsfarge 6"/>
    <w:basedOn w:val="Vanligtabell"/>
    <w:uiPriority w:val="68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ddelsrutenett3-uthevingsfarge1">
    <w:name w:val="Middels rutenett 3 - uthevingsfarge 1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iddelsrutenett3-uthevingsfarge2">
    <w:name w:val="Middels rutenett 3 - uthevingsfarge 2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iddelsrutenett3-uthevingsfarge3">
    <w:name w:val="Middels rutenett 3 - uthevingsfarge 3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iddelsrutenett3-uthevingsfarge4">
    <w:name w:val="Middels rutenett 3 - uthevingsfarge 4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iddelsrutenett3-uthevingsfarge5">
    <w:name w:val="Middels rutenett 3 - uthevingsfarge 5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iddelsrutenett3-uthevingsfarge6">
    <w:name w:val="Middels rutenett 3 - uthevingsfarge 6"/>
    <w:basedOn w:val="Vanligtabell"/>
    <w:uiPriority w:val="69"/>
    <w:semiHidden/>
    <w:unhideWhenUsed/>
    <w:rsid w:val="0015664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ddelsliste1">
    <w:name w:val="Medium List 1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ddelsliste1-uthevingsfarge2">
    <w:name w:val="Middels liste 1 - uthevingsfarge 2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iddelsliste1-uthevingsfarge3">
    <w:name w:val="Middels liste 1 - uthevingsfarge 3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iddelsliste1-uthevingsfarge4">
    <w:name w:val="Middels liste 1 - uthevingsfarge 4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iddelsliste1-uthevingsfarge5">
    <w:name w:val="Middels liste 1 - uthevingsfarge 5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ddelsliste1-uthevingsfarge6">
    <w:name w:val="Middels liste 1 - uthevingsfarge 6"/>
    <w:basedOn w:val="Vanligtabell"/>
    <w:uiPriority w:val="65"/>
    <w:semiHidden/>
    <w:unhideWhenUsed/>
    <w:rsid w:val="0015664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Palatino Linotype" w:eastAsia="Times New Roman" w:hAnsi="Palatino Linotype" w:cs="Verdan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ddelsliste2">
    <w:name w:val="Medium List 2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1">
    <w:name w:val="Middels liste 2 - uthevingsfarge 1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2">
    <w:name w:val="Middels liste 2 - uthevingsfarge 2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3">
    <w:name w:val="Middels liste 2 - uthevingsfarge 3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4">
    <w:name w:val="Middels liste 2 - uthevingsfarge 4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5">
    <w:name w:val="Middels liste 2 - uthevingsfarge 5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-uthevingsfarge6">
    <w:name w:val="Middels liste 2 - uthevingsfarge 6"/>
    <w:basedOn w:val="Vanligtabell"/>
    <w:uiPriority w:val="66"/>
    <w:semiHidden/>
    <w:unhideWhenUsed/>
    <w:rsid w:val="0015664B"/>
    <w:rPr>
      <w:rFonts w:cs="Majalla U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-uthevingsfarge2">
    <w:name w:val="Middels skyggelegging 1 - uthevingsfarge 2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-uthevingsfarge3">
    <w:name w:val="Middels skyggelegging 1 - uthevingsfarge 3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-uthevingsfarge4">
    <w:name w:val="Middels skyggelegging 1 - uthevingsfarge 4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-uthevingsfarge5">
    <w:name w:val="Middels skyggelegging 1 - uthevingsfarge 5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-uthevingsfarge6">
    <w:name w:val="Middels skyggelegging 1 - uthevingsfarge 6"/>
    <w:basedOn w:val="Vanligtabell"/>
    <w:uiPriority w:val="63"/>
    <w:semiHidden/>
    <w:unhideWhenUsed/>
    <w:rsid w:val="0015664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1">
    <w:name w:val="Middels skyggelegging 2 - uthevingsfarge 1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3">
    <w:name w:val="Middels skyggelegging 2 - uthevingsfarge 3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4">
    <w:name w:val="Middels skyggelegging 2 - uthevingsfarge 4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5">
    <w:name w:val="Middels skyggelegging 2 - uthevingsfarge 5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6">
    <w:name w:val="Middels skyggelegging 2 - uthevingsfarge 6"/>
    <w:basedOn w:val="Vanligtabell"/>
    <w:uiPriority w:val="64"/>
    <w:semiHidden/>
    <w:unhideWhenUsed/>
    <w:rsid w:val="001566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uiPriority w:val="99"/>
    <w:semiHidden/>
    <w:unhideWhenUsed/>
    <w:rsid w:val="0015664B"/>
    <w:rPr>
      <w:rFonts w:ascii="Gill Sans MT" w:hAnsi="Gill Sans MT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semiHidden/>
    <w:unhideWhenUsed/>
    <w:rsid w:val="001566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Majalla UI"/>
    </w:rPr>
  </w:style>
  <w:style w:type="character" w:customStyle="1" w:styleId="MeldingshodeTegn">
    <w:name w:val="Meldingshode Tegn"/>
    <w:link w:val="Meldingshode"/>
    <w:semiHidden/>
    <w:rsid w:val="0015664B"/>
    <w:rPr>
      <w:rFonts w:ascii="Gill Sans MT" w:eastAsia="Times New Roman" w:hAnsi="Gill Sans MT" w:cs="Majalla UI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15664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5664B"/>
    <w:rPr>
      <w:rFonts w:ascii="Times New Roman" w:hAnsi="Times New Roman"/>
    </w:rPr>
  </w:style>
  <w:style w:type="paragraph" w:styleId="Vanliginnrykk">
    <w:name w:val="Normal Indent"/>
    <w:basedOn w:val="Normal"/>
    <w:semiHidden/>
    <w:unhideWhenUsed/>
    <w:rsid w:val="0015664B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15664B"/>
  </w:style>
  <w:style w:type="character" w:customStyle="1" w:styleId="NotatoverskriftTegn">
    <w:name w:val="Notatoverskrift Tegn"/>
    <w:link w:val="Notatoverskrift"/>
    <w:semiHidden/>
    <w:rsid w:val="0015664B"/>
    <w:rPr>
      <w:rFonts w:ascii="Gill Sans MT" w:hAnsi="Gill Sans MT"/>
    </w:rPr>
  </w:style>
  <w:style w:type="character" w:styleId="Sidetall">
    <w:name w:val="page number"/>
    <w:semiHidden/>
    <w:unhideWhenUsed/>
    <w:rsid w:val="0015664B"/>
    <w:rPr>
      <w:rFonts w:ascii="Gill Sans MT" w:hAnsi="Gill Sans MT"/>
    </w:rPr>
  </w:style>
  <w:style w:type="table" w:customStyle="1" w:styleId="Vanligtabell11">
    <w:name w:val="Vanlig tabell 11"/>
    <w:basedOn w:val="Vanligtabell"/>
    <w:uiPriority w:val="41"/>
    <w:rsid w:val="001566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Vanligtabell21">
    <w:name w:val="Vanlig tabell 21"/>
    <w:basedOn w:val="Vanligtabell"/>
    <w:uiPriority w:val="42"/>
    <w:rsid w:val="0015664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Vanligtabell31">
    <w:name w:val="Vanlig tabell 31"/>
    <w:basedOn w:val="Vanligtabell"/>
    <w:uiPriority w:val="43"/>
    <w:rsid w:val="001566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1566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Vanligtabell51">
    <w:name w:val="Vanlig tabell 51"/>
    <w:basedOn w:val="Vanligtabell"/>
    <w:uiPriority w:val="45"/>
    <w:rsid w:val="0015664B"/>
    <w:tblPr>
      <w:tblStyleRowBandSize w:val="1"/>
      <w:tblStyleColBandSize w:val="1"/>
    </w:tblPr>
    <w:tblStylePr w:type="fir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Times New Roman" w:hAnsi="Palatino Linotype" w:cs="Verdan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Times New Roman" w:hAnsi="Palatino Linotype" w:cs="Verdan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Times New Roman" w:hAnsi="Palatino Linotype" w:cs="Verdan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semiHidden/>
    <w:unhideWhenUsed/>
    <w:rsid w:val="0015664B"/>
    <w:rPr>
      <w:rFonts w:ascii="Consolas" w:hAnsi="Consolas"/>
      <w:sz w:val="22"/>
      <w:szCs w:val="21"/>
    </w:rPr>
  </w:style>
  <w:style w:type="character" w:customStyle="1" w:styleId="RentekstTegn">
    <w:name w:val="Ren tekst Tegn"/>
    <w:link w:val="Rentekst"/>
    <w:semiHidden/>
    <w:rsid w:val="0015664B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5664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semiHidden/>
    <w:rsid w:val="0015664B"/>
    <w:rPr>
      <w:rFonts w:ascii="Gill Sans MT" w:hAnsi="Gill Sans MT"/>
      <w:i/>
      <w:iCs/>
      <w:color w:val="40404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15664B"/>
  </w:style>
  <w:style w:type="character" w:customStyle="1" w:styleId="InnledendehilsenTegn">
    <w:name w:val="Innledende hilsen Tegn"/>
    <w:link w:val="Innledendehilsen"/>
    <w:semiHidden/>
    <w:rsid w:val="0015664B"/>
    <w:rPr>
      <w:rFonts w:ascii="Gill Sans MT" w:hAnsi="Gill Sans MT"/>
    </w:rPr>
  </w:style>
  <w:style w:type="paragraph" w:styleId="Underskrift">
    <w:name w:val="Signature"/>
    <w:basedOn w:val="Normal"/>
    <w:link w:val="UnderskriftTegn"/>
    <w:semiHidden/>
    <w:unhideWhenUsed/>
    <w:rsid w:val="0015664B"/>
    <w:pPr>
      <w:ind w:left="4252"/>
    </w:pPr>
  </w:style>
  <w:style w:type="character" w:customStyle="1" w:styleId="UnderskriftTegn">
    <w:name w:val="Underskrift Tegn"/>
    <w:link w:val="Underskrift"/>
    <w:semiHidden/>
    <w:rsid w:val="0015664B"/>
    <w:rPr>
      <w:rFonts w:ascii="Gill Sans MT" w:hAnsi="Gill Sans MT"/>
    </w:rPr>
  </w:style>
  <w:style w:type="character" w:customStyle="1" w:styleId="Smarthyperkobling1">
    <w:name w:val="Smart hyperkobling1"/>
    <w:uiPriority w:val="99"/>
    <w:semiHidden/>
    <w:unhideWhenUsed/>
    <w:rsid w:val="0015664B"/>
    <w:rPr>
      <w:rFonts w:ascii="Gill Sans MT" w:hAnsi="Gill Sans MT"/>
      <w:u w:val="dotted"/>
    </w:rPr>
  </w:style>
  <w:style w:type="character" w:styleId="Sterk">
    <w:name w:val="Strong"/>
    <w:semiHidden/>
    <w:unhideWhenUsed/>
    <w:qFormat/>
    <w:rsid w:val="0015664B"/>
    <w:rPr>
      <w:rFonts w:ascii="Gill Sans MT" w:hAnsi="Gill Sans MT"/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15664B"/>
    <w:pPr>
      <w:numPr>
        <w:ilvl w:val="1"/>
      </w:numPr>
      <w:spacing w:after="160"/>
    </w:pPr>
    <w:rPr>
      <w:rFonts w:cs="Majalla UI"/>
      <w:color w:val="5A5A5A"/>
      <w:spacing w:val="15"/>
      <w:sz w:val="22"/>
      <w:szCs w:val="22"/>
    </w:rPr>
  </w:style>
  <w:style w:type="character" w:customStyle="1" w:styleId="UndertittelTegn">
    <w:name w:val="Undertittel Tegn"/>
    <w:link w:val="Undertittel"/>
    <w:semiHidden/>
    <w:rsid w:val="0015664B"/>
    <w:rPr>
      <w:rFonts w:ascii="Gill Sans MT" w:eastAsia="Times New Roman" w:hAnsi="Gill Sans MT" w:cs="Majalla UI"/>
      <w:color w:val="5A5A5A"/>
      <w:spacing w:val="15"/>
      <w:sz w:val="22"/>
      <w:szCs w:val="22"/>
    </w:rPr>
  </w:style>
  <w:style w:type="character" w:styleId="Svakutheving">
    <w:name w:val="Subtle Emphasis"/>
    <w:uiPriority w:val="19"/>
    <w:semiHidden/>
    <w:unhideWhenUsed/>
    <w:qFormat/>
    <w:rsid w:val="0015664B"/>
    <w:rPr>
      <w:rFonts w:ascii="Gill Sans MT" w:hAnsi="Gill Sans MT"/>
      <w:i/>
      <w:iCs/>
      <w:color w:val="404040"/>
    </w:rPr>
  </w:style>
  <w:style w:type="character" w:styleId="Svakreferanse">
    <w:name w:val="Subtle Reference"/>
    <w:uiPriority w:val="31"/>
    <w:semiHidden/>
    <w:unhideWhenUsed/>
    <w:qFormat/>
    <w:rsid w:val="0015664B"/>
    <w:rPr>
      <w:rFonts w:ascii="Gill Sans MT" w:hAnsi="Gill Sans MT"/>
      <w:smallCaps/>
      <w:color w:val="5A5A5A"/>
    </w:rPr>
  </w:style>
  <w:style w:type="table" w:styleId="Tabell-3D-effekt1">
    <w:name w:val="Table 3D effects 1"/>
    <w:basedOn w:val="Vanligtabell"/>
    <w:semiHidden/>
    <w:unhideWhenUsed/>
    <w:rsid w:val="001566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1566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156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1566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1566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1566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1566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1566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1566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1566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1566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1566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1566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1566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1566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1566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1566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unhideWhenUsed/>
    <w:rsid w:val="00156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1566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1566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1566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156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156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1566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1566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1566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iste1">
    <w:name w:val="Table List 1"/>
    <w:basedOn w:val="Vanligtabell"/>
    <w:semiHidden/>
    <w:unhideWhenUsed/>
    <w:rsid w:val="001566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1566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1566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156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156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1566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1566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1566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unhideWhenUsed/>
    <w:rsid w:val="0015664B"/>
    <w:pPr>
      <w:ind w:left="240" w:hanging="240"/>
    </w:pPr>
  </w:style>
  <w:style w:type="paragraph" w:styleId="Figurliste">
    <w:name w:val="table of figures"/>
    <w:basedOn w:val="Normal"/>
    <w:next w:val="Normal"/>
    <w:semiHidden/>
    <w:unhideWhenUsed/>
    <w:rsid w:val="0015664B"/>
  </w:style>
  <w:style w:type="table" w:styleId="Tabell-profesjonell">
    <w:name w:val="Table Professional"/>
    <w:basedOn w:val="Vanligtabell"/>
    <w:semiHidden/>
    <w:unhideWhenUsed/>
    <w:rsid w:val="00156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1566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1566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156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1566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1566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15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unhideWhenUsed/>
    <w:rsid w:val="001566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1566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1566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semiHidden/>
    <w:unhideWhenUsed/>
    <w:qFormat/>
    <w:rsid w:val="0015664B"/>
    <w:pPr>
      <w:contextualSpacing/>
    </w:pPr>
    <w:rPr>
      <w:rFonts w:cs="Majalla UI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semiHidden/>
    <w:rsid w:val="0015664B"/>
    <w:rPr>
      <w:rFonts w:ascii="Gill Sans MT" w:eastAsia="Times New Roman" w:hAnsi="Gill Sans MT" w:cs="Majalla U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semiHidden/>
    <w:unhideWhenUsed/>
    <w:rsid w:val="0015664B"/>
    <w:pPr>
      <w:spacing w:before="120"/>
    </w:pPr>
    <w:rPr>
      <w:rFonts w:cs="Majalla UI"/>
      <w:b/>
      <w:bCs/>
    </w:rPr>
  </w:style>
  <w:style w:type="paragraph" w:styleId="INNH1">
    <w:name w:val="toc 1"/>
    <w:basedOn w:val="Normal"/>
    <w:next w:val="Normal"/>
    <w:autoRedefine/>
    <w:semiHidden/>
    <w:unhideWhenUsed/>
    <w:rsid w:val="0015664B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15664B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15664B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15664B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15664B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15664B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15664B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15664B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15664B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5664B"/>
    <w:pPr>
      <w:keepNext/>
      <w:keepLines/>
      <w:spacing w:before="240" w:after="0"/>
      <w:jc w:val="left"/>
      <w:outlineLvl w:val="9"/>
    </w:pPr>
    <w:rPr>
      <w:rFonts w:cs="Majalla UI"/>
      <w:b w:val="0"/>
      <w:noProof w:val="0"/>
      <w:color w:val="365F91"/>
      <w:sz w:val="32"/>
      <w:szCs w:val="32"/>
    </w:rPr>
  </w:style>
  <w:style w:type="character" w:customStyle="1" w:styleId="Ulstomtale1">
    <w:name w:val="Uløst omtale1"/>
    <w:uiPriority w:val="99"/>
    <w:semiHidden/>
    <w:unhideWhenUsed/>
    <w:rsid w:val="0015664B"/>
    <w:rPr>
      <w:rFonts w:ascii="Gill Sans MT" w:hAnsi="Gill Sans MT"/>
      <w:color w:val="595959"/>
      <w:shd w:val="clear" w:color="auto" w:fill="E6E6E6"/>
    </w:rPr>
  </w:style>
  <w:style w:type="numbering" w:styleId="111111">
    <w:name w:val="Outline List 2"/>
    <w:basedOn w:val="Ingenliste"/>
    <w:semiHidden/>
    <w:unhideWhenUsed/>
    <w:rsid w:val="0015664B"/>
    <w:pPr>
      <w:numPr>
        <w:numId w:val="11"/>
      </w:numPr>
    </w:pPr>
  </w:style>
  <w:style w:type="numbering" w:styleId="1ai">
    <w:name w:val="Outline List 1"/>
    <w:basedOn w:val="Ingenliste"/>
    <w:semiHidden/>
    <w:unhideWhenUsed/>
    <w:rsid w:val="0015664B"/>
    <w:pPr>
      <w:numPr>
        <w:numId w:val="12"/>
      </w:numPr>
    </w:pPr>
  </w:style>
  <w:style w:type="numbering" w:styleId="Artikkelavsnitt">
    <w:name w:val="Outline List 3"/>
    <w:basedOn w:val="Ingenliste"/>
    <w:semiHidden/>
    <w:unhideWhenUsed/>
    <w:rsid w:val="0015664B"/>
    <w:pPr>
      <w:numPr>
        <w:numId w:val="13"/>
      </w:numPr>
    </w:pPr>
  </w:style>
  <w:style w:type="character" w:customStyle="1" w:styleId="textexposedshow">
    <w:name w:val="text_exposed_show"/>
    <w:basedOn w:val="Standardskriftforavsnitt"/>
    <w:rsid w:val="00D66515"/>
  </w:style>
  <w:style w:type="character" w:customStyle="1" w:styleId="uficommentbody">
    <w:name w:val="uficommentbody"/>
    <w:basedOn w:val="Standardskriftforavsnitt"/>
    <w:rsid w:val="00D66515"/>
  </w:style>
  <w:style w:type="paragraph" w:customStyle="1" w:styleId="Default">
    <w:name w:val="Default"/>
    <w:rsid w:val="00357F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B1696"/>
    <w:rPr>
      <w:color w:val="605E5C"/>
      <w:shd w:val="clear" w:color="auto" w:fill="E1DFDD"/>
    </w:rPr>
  </w:style>
  <w:style w:type="character" w:customStyle="1" w:styleId="x193iq5w">
    <w:name w:val="x193iq5w"/>
    <w:basedOn w:val="Standardskriftforavsnitt"/>
    <w:rsid w:val="003E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tournamentsoftware.com/tournament/681D5F46-70E4-45FD-87C1-8717D5836F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g2023.fusesport.com/registration/972/web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dmintonportalen.no/NBF/Turnering/VisInfo/#21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ublasanta.com/en/sports/events/veteran-badminton-tournament/veteran-badminton-tournament?fbclid=IwAR36nG5iv9Wl7VhiHLoiKAJtRNCp_Khd3yBjpR9voITzEhQ_LSpn7M3kc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gibadminton.se/nyheter/seniorcup202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dminton\Veteraner\Filer%20til%20vetu%20no%20p&#229;%20Facebook\Terminliste%20veteraner%20202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8566-F99D-4DB6-94BC-4A9B7B65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Terminliste veteraner 2021.dot</Template>
  <TotalTime>3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Links>
    <vt:vector size="30" baseType="variant">
      <vt:variant>
        <vt:i4>1114137</vt:i4>
      </vt:variant>
      <vt:variant>
        <vt:i4>12</vt:i4>
      </vt:variant>
      <vt:variant>
        <vt:i4>0</vt:i4>
      </vt:variant>
      <vt:variant>
        <vt:i4>5</vt:i4>
      </vt:variant>
      <vt:variant>
        <vt:lpwstr>http://www.wmg2021.jo/en/</vt:lpwstr>
      </vt:variant>
      <vt:variant>
        <vt:lpwstr/>
      </vt:variant>
      <vt:variant>
        <vt:i4>2949232</vt:i4>
      </vt:variant>
      <vt:variant>
        <vt:i4>9</vt:i4>
      </vt:variant>
      <vt:variant>
        <vt:i4>0</vt:i4>
      </vt:variant>
      <vt:variant>
        <vt:i4>5</vt:i4>
      </vt:variant>
      <vt:variant>
        <vt:lpwstr>https://badmintonportalen.no/NBF/Turnering/VisInfo/%2319285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http://www.badminton.es/calendar/192/Calendario-FESBA?year=2019&amp;egid=249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http://badmintonveteranen.nl/</vt:lpwstr>
      </vt:variant>
      <vt:variant>
        <vt:lpwstr/>
      </vt:variant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http://www.sportnik.com/group/30564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cp:lastModifiedBy>Helge Hansen</cp:lastModifiedBy>
  <cp:revision>2</cp:revision>
  <cp:lastPrinted>2022-02-14T14:14:00Z</cp:lastPrinted>
  <dcterms:created xsi:type="dcterms:W3CDTF">2022-10-13T08:48:00Z</dcterms:created>
  <dcterms:modified xsi:type="dcterms:W3CDTF">2022-10-13T08:48:00Z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